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1" w:rsidRDefault="00A66BC1">
      <w:pPr>
        <w:spacing w:before="2" w:line="110" w:lineRule="exact"/>
        <w:rPr>
          <w:sz w:val="11"/>
          <w:szCs w:val="11"/>
        </w:rPr>
      </w:pPr>
      <w:bookmarkStart w:id="0" w:name="_GoBack"/>
      <w:bookmarkEnd w:id="0"/>
    </w:p>
    <w:p w:rsidR="00A66BC1" w:rsidRDefault="00C120CF">
      <w:pPr>
        <w:ind w:left="137"/>
        <w:rPr>
          <w:rFonts w:ascii="Arial" w:eastAsia="Arial" w:hAnsi="Arial" w:cs="Arial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-135255</wp:posOffset>
                </wp:positionV>
                <wp:extent cx="5939790" cy="1270"/>
                <wp:effectExtent l="42545" t="45720" r="46990" b="3873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417" y="-213"/>
                          <a:chExt cx="9354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417" y="-213"/>
                            <a:ext cx="935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354"/>
                              <a:gd name="T2" fmla="+- 0 10772 1417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0.85pt;margin-top:-10.65pt;width:467.7pt;height:.1pt;z-index:-251661824;mso-position-horizontal-relative:page" coordorigin="1417,-213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">
                <v:shape id="Freeform 76" o:spid="_x0000_s1027" style="position:absolute;left:1417;top:-2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DIMYA&#10;AADbAAAADwAAAGRycy9kb3ducmV2LnhtbESPT0vDQBDF7wW/wzJCb81GpVVitkUUaQ8RahXR25id&#10;/MHsbNzdpum37woFj4837/fm5avRdGIg51vLCq6SFARxaXXLtYL3t+fZHQgfkDV2lknBkTyslheT&#10;HDNtD/xKwy7UIkLYZ6igCaHPpPRlQwZ9Ynvi6FXWGQxRulpqh4cIN528TtOFNNhybGiwp8eGyp/d&#10;3sQ3brausB+f1D8V2+Jr/V39+pdBqenl+HAPItAY/o/P6Y1WcDuHvy0RAH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jDIMYAAADbAAAADwAAAAAAAAAAAAAAAACYAgAAZHJz&#10;L2Rvd25yZXYueG1sUEsFBgAAAAAEAAQA9QAAAIsDAAAAAA==&#10;" path="m,l9355,e" filled="f" strokecolor="#231f20" strokeweight="6pt">
                  <v:path arrowok="t" o:connecttype="custom" o:connectlocs="0,0;93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141605</wp:posOffset>
                </wp:positionV>
                <wp:extent cx="5952490" cy="12700"/>
                <wp:effectExtent l="1270" t="8255" r="889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1397" y="223"/>
                          <a:chExt cx="9374" cy="20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1447" y="233"/>
                            <a:ext cx="9294" cy="2"/>
                            <a:chOff x="1447" y="233"/>
                            <a:chExt cx="9294" cy="2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1447" y="233"/>
                              <a:ext cx="9294" cy="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9294"/>
                                <a:gd name="T2" fmla="+- 0 10742 1447"/>
                                <a:gd name="T3" fmla="*/ T2 w 9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4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07" y="233"/>
                            <a:ext cx="2" cy="2"/>
                            <a:chOff x="1407" y="233"/>
                            <a:chExt cx="2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07" y="23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0762" y="233"/>
                            <a:ext cx="2" cy="2"/>
                            <a:chOff x="10762" y="233"/>
                            <a:chExt cx="2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0762" y="23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9.85pt;margin-top:11.15pt;width:468.7pt;height:1pt;z-index:-251660800;mso-position-horizontal-relative:page" coordorigin="1397,223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">
                <v:group id="Group 73" o:spid="_x0000_s1027" style="position:absolute;left:1447;top:233;width:9294;height:2" coordorigin="1447,233" coordsize="9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4" o:spid="_x0000_s1028" style="position:absolute;left:1447;top:233;width:9294;height:2;visibility:visible;mso-wrap-style:square;v-text-anchor:top" coordsize="9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0SMEA&#10;AADbAAAADwAAAGRycy9kb3ducmV2LnhtbESPQYvCMBSE78L+h/AW9qbpyqprbSoiCh68WIW9Pppn&#10;W7Z5KU2q7b83guBxmJlvmGTdm1rcqHWVZQXfkwgEcW51xYWCy3k//gXhPLLG2jIpGMjBOv0YJRhr&#10;e+cT3TJfiABhF6OC0vsmltLlJRl0E9sQB+9qW4M+yLaQusV7gJtaTqNoLg1WHBZKbGhbUv6fdUbB&#10;YbY49ugGufTZjgYsuubvp1Pq67PfrEB46v07/GoftIL5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/tEjBAAAA2wAAAA8AAAAAAAAAAAAAAAAAmAIAAGRycy9kb3du&#10;cmV2LnhtbFBLBQYAAAAABAAEAPUAAACGAwAAAAA=&#10;" path="m,l9295,e" filled="f" strokecolor="#231f20" strokeweight="1pt">
                    <v:stroke dashstyle="dash"/>
                    <v:path arrowok="t" o:connecttype="custom" o:connectlocs="0,0;9295,0" o:connectangles="0,0"/>
                  </v:shape>
                </v:group>
                <v:group id="Group 71" o:spid="_x0000_s1029" style="position:absolute;left:1407;top:233;width:2;height:2" coordorigin="1407,23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30" style="position:absolute;left:1407;top:23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sj8QA&#10;AADbAAAADwAAAGRycy9kb3ducmV2LnhtbESPQWvCQBSE70L/w/IKvelGC2mJrmIFoSAKag/x9sg+&#10;k2D2bbq71eivd4WCx2FmvmEms8404kzO15YVDAcJCOLC6ppLBT/7Zf8ThA/IGhvLpOBKHmbTl94E&#10;M20vvKXzLpQiQthnqKAKoc2k9EVFBv3AtsTRO1pnMETpSqkdXiLcNHKUJKk0WHNcqLClRUXFafdn&#10;FKzkzaW4/trkeK2Xp/w9PdzCr1Jvr918DCJQF57h//a3VvAx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7I/EAAAA2w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69" o:spid="_x0000_s1031" style="position:absolute;left:10762;top:233;width:2;height:2" coordorigin="10762,23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2" style="position:absolute;left:10762;top:23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XY8UA&#10;AADbAAAADwAAAGRycy9kb3ducmV2LnhtbESPQWvCQBSE7wX/w/KE3urGCqmkbkQFoVBa0HpIb4/s&#10;Mwlm38bdbYz++q5Q6HGYmW+YxXIwrejJ+caygukkAUFcWt1wpeDwtX2ag/ABWWNrmRRcycMyHz0s&#10;MNP2wjvq96ESEcI+QwV1CF0mpS9rMugntiOO3tE6gyFKV0nt8BLhppXPSZJKgw3HhRo72tRUnvY/&#10;RsG7vLkUP9afBV6b7amYpd+3cFbqcTysXkEEGsJ/+K/9phW8zOD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Ndj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BP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V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-</w:t>
      </w:r>
      <w:r>
        <w:rPr>
          <w:rFonts w:ascii="Arial" w:eastAsia="Arial" w:hAnsi="Arial" w:cs="Arial"/>
          <w:color w:val="231F20"/>
          <w:sz w:val="16"/>
          <w:szCs w:val="16"/>
        </w:rPr>
        <w:t>WIJZER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DEEL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|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FORMULIE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EN</w:t>
      </w:r>
    </w:p>
    <w:p w:rsidR="00A66BC1" w:rsidRDefault="00A66BC1">
      <w:pPr>
        <w:spacing w:before="15" w:line="280" w:lineRule="exact"/>
        <w:rPr>
          <w:sz w:val="28"/>
          <w:szCs w:val="28"/>
        </w:rPr>
      </w:pPr>
    </w:p>
    <w:p w:rsidR="00A66BC1" w:rsidRDefault="00C120CF">
      <w:pPr>
        <w:ind w:left="137"/>
        <w:rPr>
          <w:rFonts w:ascii="Arial" w:eastAsia="Arial" w:hAnsi="Arial" w:cs="Arial"/>
          <w:sz w:val="48"/>
          <w:szCs w:val="48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819785</wp:posOffset>
                </wp:positionV>
                <wp:extent cx="5946140" cy="2565400"/>
                <wp:effectExtent l="4445" t="635" r="254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65400"/>
                          <a:chOff x="1417" y="1291"/>
                          <a:chExt cx="9364" cy="4040"/>
                        </a:xfrm>
                      </wpg:grpSpPr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1523" y="1351"/>
                            <a:ext cx="9248" cy="3920"/>
                            <a:chOff x="1523" y="1351"/>
                            <a:chExt cx="9248" cy="3920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1523" y="1351"/>
                              <a:ext cx="9248" cy="3920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T0 w 9248"/>
                                <a:gd name="T2" fmla="+- 0 1351 1351"/>
                                <a:gd name="T3" fmla="*/ 1351 h 3920"/>
                                <a:gd name="T4" fmla="+- 0 1523 1523"/>
                                <a:gd name="T5" fmla="*/ T4 w 9248"/>
                                <a:gd name="T6" fmla="+- 0 5271 1351"/>
                                <a:gd name="T7" fmla="*/ 5271 h 3920"/>
                                <a:gd name="T8" fmla="+- 0 10668 1523"/>
                                <a:gd name="T9" fmla="*/ T8 w 9248"/>
                                <a:gd name="T10" fmla="+- 0 5271 1351"/>
                                <a:gd name="T11" fmla="*/ 5271 h 3920"/>
                                <a:gd name="T12" fmla="+- 0 10741 1523"/>
                                <a:gd name="T13" fmla="*/ T12 w 9248"/>
                                <a:gd name="T14" fmla="+- 0 5262 1351"/>
                                <a:gd name="T15" fmla="*/ 5262 h 3920"/>
                                <a:gd name="T16" fmla="+- 0 10770 1523"/>
                                <a:gd name="T17" fmla="*/ T16 w 9248"/>
                                <a:gd name="T18" fmla="+- 0 5199 1351"/>
                                <a:gd name="T19" fmla="*/ 5199 h 3920"/>
                                <a:gd name="T20" fmla="+- 0 10772 1523"/>
                                <a:gd name="T21" fmla="*/ T20 w 9248"/>
                                <a:gd name="T22" fmla="+- 0 1455 1351"/>
                                <a:gd name="T23" fmla="*/ 1455 h 3920"/>
                                <a:gd name="T24" fmla="+- 0 10771 1523"/>
                                <a:gd name="T25" fmla="*/ T24 w 9248"/>
                                <a:gd name="T26" fmla="+- 0 1424 1351"/>
                                <a:gd name="T27" fmla="*/ 1424 h 3920"/>
                                <a:gd name="T28" fmla="+- 0 10741 1523"/>
                                <a:gd name="T29" fmla="*/ T28 w 9248"/>
                                <a:gd name="T30" fmla="+- 0 1360 1351"/>
                                <a:gd name="T31" fmla="*/ 1360 h 3920"/>
                                <a:gd name="T32" fmla="+- 0 10669 1523"/>
                                <a:gd name="T33" fmla="*/ T32 w 9248"/>
                                <a:gd name="T34" fmla="+- 0 1351 1351"/>
                                <a:gd name="T35" fmla="*/ 1351 h 3920"/>
                                <a:gd name="T36" fmla="+- 0 1523 1523"/>
                                <a:gd name="T37" fmla="*/ T36 w 9248"/>
                                <a:gd name="T38" fmla="+- 0 1351 1351"/>
                                <a:gd name="T39" fmla="*/ 1351 h 3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248" h="3920">
                                  <a:moveTo>
                                    <a:pt x="0" y="0"/>
                                  </a:moveTo>
                                  <a:lnTo>
                                    <a:pt x="0" y="3920"/>
                                  </a:lnTo>
                                  <a:lnTo>
                                    <a:pt x="9145" y="3920"/>
                                  </a:lnTo>
                                  <a:lnTo>
                                    <a:pt x="9218" y="3911"/>
                                  </a:lnTo>
                                  <a:lnTo>
                                    <a:pt x="9247" y="3848"/>
                                  </a:lnTo>
                                  <a:lnTo>
                                    <a:pt x="9249" y="104"/>
                                  </a:lnTo>
                                  <a:lnTo>
                                    <a:pt x="9248" y="73"/>
                                  </a:lnTo>
                                  <a:lnTo>
                                    <a:pt x="9218" y="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1477" y="1351"/>
                            <a:ext cx="2" cy="3920"/>
                            <a:chOff x="1477" y="1351"/>
                            <a:chExt cx="2" cy="3920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1477" y="1351"/>
                              <a:ext cx="2" cy="3920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3920"/>
                                <a:gd name="T2" fmla="+- 0 5271 1351"/>
                                <a:gd name="T3" fmla="*/ 5271 h 3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0">
                                  <a:moveTo>
                                    <a:pt x="0" y="0"/>
                                  </a:moveTo>
                                  <a:lnTo>
                                    <a:pt x="0" y="392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1756" y="1464"/>
                            <a:ext cx="654" cy="744"/>
                            <a:chOff x="1756" y="1464"/>
                            <a:chExt cx="654" cy="744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250 1756"/>
                                <a:gd name="T1" fmla="*/ T0 w 654"/>
                                <a:gd name="T2" fmla="+- 0 2110 1464"/>
                                <a:gd name="T3" fmla="*/ 2110 h 744"/>
                                <a:gd name="T4" fmla="+- 0 2010 1756"/>
                                <a:gd name="T5" fmla="*/ T4 w 654"/>
                                <a:gd name="T6" fmla="+- 0 2110 1464"/>
                                <a:gd name="T7" fmla="*/ 2110 h 744"/>
                                <a:gd name="T8" fmla="+- 0 2052 1756"/>
                                <a:gd name="T9" fmla="*/ T8 w 654"/>
                                <a:gd name="T10" fmla="+- 0 2209 1464"/>
                                <a:gd name="T11" fmla="*/ 2209 h 744"/>
                                <a:gd name="T12" fmla="+- 0 2130 1756"/>
                                <a:gd name="T13" fmla="*/ T12 w 654"/>
                                <a:gd name="T14" fmla="+- 0 2135 1464"/>
                                <a:gd name="T15" fmla="*/ 2135 h 744"/>
                                <a:gd name="T16" fmla="+- 0 2239 1756"/>
                                <a:gd name="T17" fmla="*/ T16 w 654"/>
                                <a:gd name="T18" fmla="+- 0 2135 1464"/>
                                <a:gd name="T19" fmla="*/ 2135 h 744"/>
                                <a:gd name="T20" fmla="+- 0 2250 1756"/>
                                <a:gd name="T21" fmla="*/ T20 w 654"/>
                                <a:gd name="T22" fmla="+- 0 2110 1464"/>
                                <a:gd name="T23" fmla="*/ 2110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494" y="646"/>
                                  </a:moveTo>
                                  <a:lnTo>
                                    <a:pt x="254" y="646"/>
                                  </a:lnTo>
                                  <a:lnTo>
                                    <a:pt x="296" y="745"/>
                                  </a:lnTo>
                                  <a:lnTo>
                                    <a:pt x="374" y="671"/>
                                  </a:lnTo>
                                  <a:lnTo>
                                    <a:pt x="483" y="671"/>
                                  </a:lnTo>
                                  <a:lnTo>
                                    <a:pt x="494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239 1756"/>
                                <a:gd name="T1" fmla="*/ T0 w 654"/>
                                <a:gd name="T2" fmla="+- 0 2135 1464"/>
                                <a:gd name="T3" fmla="*/ 2135 h 744"/>
                                <a:gd name="T4" fmla="+- 0 2130 1756"/>
                                <a:gd name="T5" fmla="*/ T4 w 654"/>
                                <a:gd name="T6" fmla="+- 0 2135 1464"/>
                                <a:gd name="T7" fmla="*/ 2135 h 744"/>
                                <a:gd name="T8" fmla="+- 0 2208 1756"/>
                                <a:gd name="T9" fmla="*/ T8 w 654"/>
                                <a:gd name="T10" fmla="+- 0 2209 1464"/>
                                <a:gd name="T11" fmla="*/ 2209 h 744"/>
                                <a:gd name="T12" fmla="+- 0 2239 1756"/>
                                <a:gd name="T13" fmla="*/ T12 w 654"/>
                                <a:gd name="T14" fmla="+- 0 2135 1464"/>
                                <a:gd name="T15" fmla="*/ 2135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483" y="671"/>
                                  </a:moveTo>
                                  <a:lnTo>
                                    <a:pt x="374" y="671"/>
                                  </a:lnTo>
                                  <a:lnTo>
                                    <a:pt x="452" y="745"/>
                                  </a:lnTo>
                                  <a:lnTo>
                                    <a:pt x="483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1850 1756"/>
                                <a:gd name="T1" fmla="*/ T0 w 654"/>
                                <a:gd name="T2" fmla="+- 0 1589 1464"/>
                                <a:gd name="T3" fmla="*/ 1589 h 744"/>
                                <a:gd name="T4" fmla="+- 0 1875 1756"/>
                                <a:gd name="T5" fmla="*/ T4 w 654"/>
                                <a:gd name="T6" fmla="+- 0 1694 1464"/>
                                <a:gd name="T7" fmla="*/ 1694 h 744"/>
                                <a:gd name="T8" fmla="+- 0 1772 1756"/>
                                <a:gd name="T9" fmla="*/ T8 w 654"/>
                                <a:gd name="T10" fmla="+- 0 1724 1464"/>
                                <a:gd name="T11" fmla="*/ 1724 h 744"/>
                                <a:gd name="T12" fmla="+- 0 1837 1756"/>
                                <a:gd name="T13" fmla="*/ T12 w 654"/>
                                <a:gd name="T14" fmla="+- 0 1810 1464"/>
                                <a:gd name="T15" fmla="*/ 1810 h 744"/>
                                <a:gd name="T16" fmla="+- 0 1756 1756"/>
                                <a:gd name="T17" fmla="*/ T16 w 654"/>
                                <a:gd name="T18" fmla="+- 0 1880 1464"/>
                                <a:gd name="T19" fmla="*/ 1880 h 744"/>
                                <a:gd name="T20" fmla="+- 0 1850 1756"/>
                                <a:gd name="T21" fmla="*/ T20 w 654"/>
                                <a:gd name="T22" fmla="+- 0 1932 1464"/>
                                <a:gd name="T23" fmla="*/ 1932 h 744"/>
                                <a:gd name="T24" fmla="+- 0 1804 1756"/>
                                <a:gd name="T25" fmla="*/ T24 w 654"/>
                                <a:gd name="T26" fmla="+- 0 2029 1464"/>
                                <a:gd name="T27" fmla="*/ 2029 h 744"/>
                                <a:gd name="T28" fmla="+- 0 1911 1756"/>
                                <a:gd name="T29" fmla="*/ T28 w 654"/>
                                <a:gd name="T30" fmla="+- 0 2038 1464"/>
                                <a:gd name="T31" fmla="*/ 2038 h 744"/>
                                <a:gd name="T32" fmla="+- 0 1909 1756"/>
                                <a:gd name="T33" fmla="*/ T32 w 654"/>
                                <a:gd name="T34" fmla="+- 0 2145 1464"/>
                                <a:gd name="T35" fmla="*/ 2145 h 744"/>
                                <a:gd name="T36" fmla="+- 0 2010 1756"/>
                                <a:gd name="T37" fmla="*/ T36 w 654"/>
                                <a:gd name="T38" fmla="+- 0 2110 1464"/>
                                <a:gd name="T39" fmla="*/ 2110 h 744"/>
                                <a:gd name="T40" fmla="+- 0 2350 1756"/>
                                <a:gd name="T41" fmla="*/ T40 w 654"/>
                                <a:gd name="T42" fmla="+- 0 2110 1464"/>
                                <a:gd name="T43" fmla="*/ 2110 h 744"/>
                                <a:gd name="T44" fmla="+- 0 2349 1756"/>
                                <a:gd name="T45" fmla="*/ T44 w 654"/>
                                <a:gd name="T46" fmla="+- 0 2038 1464"/>
                                <a:gd name="T47" fmla="*/ 2038 h 744"/>
                                <a:gd name="T48" fmla="+- 0 2456 1756"/>
                                <a:gd name="T49" fmla="*/ T48 w 654"/>
                                <a:gd name="T50" fmla="+- 0 2029 1464"/>
                                <a:gd name="T51" fmla="*/ 2029 h 744"/>
                                <a:gd name="T52" fmla="+- 0 2410 1756"/>
                                <a:gd name="T53" fmla="*/ T52 w 654"/>
                                <a:gd name="T54" fmla="+- 0 1932 1464"/>
                                <a:gd name="T55" fmla="*/ 1932 h 744"/>
                                <a:gd name="T56" fmla="+- 0 2504 1756"/>
                                <a:gd name="T57" fmla="*/ T56 w 654"/>
                                <a:gd name="T58" fmla="+- 0 1880 1464"/>
                                <a:gd name="T59" fmla="*/ 1880 h 744"/>
                                <a:gd name="T60" fmla="+- 0 2423 1756"/>
                                <a:gd name="T61" fmla="*/ T60 w 654"/>
                                <a:gd name="T62" fmla="+- 0 1810 1464"/>
                                <a:gd name="T63" fmla="*/ 1810 h 744"/>
                                <a:gd name="T64" fmla="+- 0 2488 1756"/>
                                <a:gd name="T65" fmla="*/ T64 w 654"/>
                                <a:gd name="T66" fmla="+- 0 1724 1464"/>
                                <a:gd name="T67" fmla="*/ 1724 h 744"/>
                                <a:gd name="T68" fmla="+- 0 2385 1756"/>
                                <a:gd name="T69" fmla="*/ T68 w 654"/>
                                <a:gd name="T70" fmla="+- 0 1694 1464"/>
                                <a:gd name="T71" fmla="*/ 1694 h 744"/>
                                <a:gd name="T72" fmla="+- 0 2406 1756"/>
                                <a:gd name="T73" fmla="*/ T72 w 654"/>
                                <a:gd name="T74" fmla="+- 0 1603 1464"/>
                                <a:gd name="T75" fmla="*/ 1603 h 744"/>
                                <a:gd name="T76" fmla="+- 0 1957 1756"/>
                                <a:gd name="T77" fmla="*/ T76 w 654"/>
                                <a:gd name="T78" fmla="+- 0 1603 1464"/>
                                <a:gd name="T79" fmla="*/ 1603 h 744"/>
                                <a:gd name="T80" fmla="+- 0 1850 1756"/>
                                <a:gd name="T81" fmla="*/ T80 w 654"/>
                                <a:gd name="T82" fmla="+- 0 1589 1464"/>
                                <a:gd name="T83" fmla="*/ 1589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94" y="125"/>
                                  </a:moveTo>
                                  <a:lnTo>
                                    <a:pt x="119" y="230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81" y="34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48" y="565"/>
                                  </a:lnTo>
                                  <a:lnTo>
                                    <a:pt x="155" y="574"/>
                                  </a:lnTo>
                                  <a:lnTo>
                                    <a:pt x="153" y="681"/>
                                  </a:lnTo>
                                  <a:lnTo>
                                    <a:pt x="254" y="646"/>
                                  </a:lnTo>
                                  <a:lnTo>
                                    <a:pt x="594" y="646"/>
                                  </a:lnTo>
                                  <a:lnTo>
                                    <a:pt x="593" y="574"/>
                                  </a:lnTo>
                                  <a:lnTo>
                                    <a:pt x="700" y="565"/>
                                  </a:lnTo>
                                  <a:lnTo>
                                    <a:pt x="654" y="468"/>
                                  </a:lnTo>
                                  <a:lnTo>
                                    <a:pt x="748" y="416"/>
                                  </a:lnTo>
                                  <a:lnTo>
                                    <a:pt x="667" y="346"/>
                                  </a:lnTo>
                                  <a:lnTo>
                                    <a:pt x="732" y="260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50" y="139"/>
                                  </a:lnTo>
                                  <a:lnTo>
                                    <a:pt x="201" y="139"/>
                                  </a:lnTo>
                                  <a:lnTo>
                                    <a:pt x="9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350 1756"/>
                                <a:gd name="T1" fmla="*/ T0 w 654"/>
                                <a:gd name="T2" fmla="+- 0 2110 1464"/>
                                <a:gd name="T3" fmla="*/ 2110 h 744"/>
                                <a:gd name="T4" fmla="+- 0 2250 1756"/>
                                <a:gd name="T5" fmla="*/ T4 w 654"/>
                                <a:gd name="T6" fmla="+- 0 2110 1464"/>
                                <a:gd name="T7" fmla="*/ 2110 h 744"/>
                                <a:gd name="T8" fmla="+- 0 2351 1756"/>
                                <a:gd name="T9" fmla="*/ T8 w 654"/>
                                <a:gd name="T10" fmla="+- 0 2145 1464"/>
                                <a:gd name="T11" fmla="*/ 2145 h 744"/>
                                <a:gd name="T12" fmla="+- 0 2350 1756"/>
                                <a:gd name="T13" fmla="*/ T12 w 654"/>
                                <a:gd name="T14" fmla="+- 0 2110 1464"/>
                                <a:gd name="T15" fmla="*/ 2110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594" y="646"/>
                                  </a:moveTo>
                                  <a:lnTo>
                                    <a:pt x="494" y="646"/>
                                  </a:lnTo>
                                  <a:lnTo>
                                    <a:pt x="595" y="681"/>
                                  </a:lnTo>
                                  <a:lnTo>
                                    <a:pt x="594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1977 1756"/>
                                <a:gd name="T1" fmla="*/ T0 w 654"/>
                                <a:gd name="T2" fmla="+- 0 1497 1464"/>
                                <a:gd name="T3" fmla="*/ 1497 h 744"/>
                                <a:gd name="T4" fmla="+- 0 1957 1756"/>
                                <a:gd name="T5" fmla="*/ T4 w 654"/>
                                <a:gd name="T6" fmla="+- 0 1603 1464"/>
                                <a:gd name="T7" fmla="*/ 1603 h 744"/>
                                <a:gd name="T8" fmla="+- 0 2303 1756"/>
                                <a:gd name="T9" fmla="*/ T8 w 654"/>
                                <a:gd name="T10" fmla="+- 0 1603 1464"/>
                                <a:gd name="T11" fmla="*/ 1603 h 744"/>
                                <a:gd name="T12" fmla="+- 0 2293 1756"/>
                                <a:gd name="T13" fmla="*/ T12 w 654"/>
                                <a:gd name="T14" fmla="+- 0 1553 1464"/>
                                <a:gd name="T15" fmla="*/ 1553 h 744"/>
                                <a:gd name="T16" fmla="+- 0 2069 1756"/>
                                <a:gd name="T17" fmla="*/ T16 w 654"/>
                                <a:gd name="T18" fmla="+- 0 1553 1464"/>
                                <a:gd name="T19" fmla="*/ 1553 h 744"/>
                                <a:gd name="T20" fmla="+- 0 1977 1756"/>
                                <a:gd name="T21" fmla="*/ T20 w 654"/>
                                <a:gd name="T22" fmla="+- 0 1497 1464"/>
                                <a:gd name="T23" fmla="*/ 149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221" y="33"/>
                                  </a:moveTo>
                                  <a:lnTo>
                                    <a:pt x="201" y="139"/>
                                  </a:lnTo>
                                  <a:lnTo>
                                    <a:pt x="547" y="139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409 1756"/>
                                <a:gd name="T1" fmla="*/ T0 w 654"/>
                                <a:gd name="T2" fmla="+- 0 1589 1464"/>
                                <a:gd name="T3" fmla="*/ 1589 h 744"/>
                                <a:gd name="T4" fmla="+- 0 2303 1756"/>
                                <a:gd name="T5" fmla="*/ T4 w 654"/>
                                <a:gd name="T6" fmla="+- 0 1603 1464"/>
                                <a:gd name="T7" fmla="*/ 1603 h 744"/>
                                <a:gd name="T8" fmla="+- 0 2406 1756"/>
                                <a:gd name="T9" fmla="*/ T8 w 654"/>
                                <a:gd name="T10" fmla="+- 0 1603 1464"/>
                                <a:gd name="T11" fmla="*/ 1603 h 744"/>
                                <a:gd name="T12" fmla="+- 0 2409 1756"/>
                                <a:gd name="T13" fmla="*/ T12 w 654"/>
                                <a:gd name="T14" fmla="+- 0 1589 1464"/>
                                <a:gd name="T15" fmla="*/ 1589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653" y="125"/>
                                  </a:moveTo>
                                  <a:lnTo>
                                    <a:pt x="547" y="139"/>
                                  </a:lnTo>
                                  <a:lnTo>
                                    <a:pt x="650" y="139"/>
                                  </a:lnTo>
                                  <a:lnTo>
                                    <a:pt x="65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130 1756"/>
                                <a:gd name="T1" fmla="*/ T0 w 654"/>
                                <a:gd name="T2" fmla="+- 0 1464 1464"/>
                                <a:gd name="T3" fmla="*/ 1464 h 744"/>
                                <a:gd name="T4" fmla="+- 0 2069 1756"/>
                                <a:gd name="T5" fmla="*/ T4 w 654"/>
                                <a:gd name="T6" fmla="+- 0 1553 1464"/>
                                <a:gd name="T7" fmla="*/ 1553 h 744"/>
                                <a:gd name="T8" fmla="+- 0 2191 1756"/>
                                <a:gd name="T9" fmla="*/ T8 w 654"/>
                                <a:gd name="T10" fmla="+- 0 1553 1464"/>
                                <a:gd name="T11" fmla="*/ 1553 h 744"/>
                                <a:gd name="T12" fmla="+- 0 2130 1756"/>
                                <a:gd name="T13" fmla="*/ T12 w 654"/>
                                <a:gd name="T14" fmla="+- 0 1464 1464"/>
                                <a:gd name="T15" fmla="*/ 1464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374" y="0"/>
                                  </a:moveTo>
                                  <a:lnTo>
                                    <a:pt x="313" y="89"/>
                                  </a:lnTo>
                                  <a:lnTo>
                                    <a:pt x="435" y="89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756" y="1464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283 1756"/>
                                <a:gd name="T1" fmla="*/ T0 w 654"/>
                                <a:gd name="T2" fmla="+- 0 1497 1464"/>
                                <a:gd name="T3" fmla="*/ 1497 h 744"/>
                                <a:gd name="T4" fmla="+- 0 2191 1756"/>
                                <a:gd name="T5" fmla="*/ T4 w 654"/>
                                <a:gd name="T6" fmla="+- 0 1553 1464"/>
                                <a:gd name="T7" fmla="*/ 1553 h 744"/>
                                <a:gd name="T8" fmla="+- 0 2293 1756"/>
                                <a:gd name="T9" fmla="*/ T8 w 654"/>
                                <a:gd name="T10" fmla="+- 0 1553 1464"/>
                                <a:gd name="T11" fmla="*/ 1553 h 744"/>
                                <a:gd name="T12" fmla="+- 0 2283 1756"/>
                                <a:gd name="T13" fmla="*/ T12 w 654"/>
                                <a:gd name="T14" fmla="+- 0 1497 1464"/>
                                <a:gd name="T15" fmla="*/ 149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527" y="33"/>
                                  </a:moveTo>
                                  <a:lnTo>
                                    <a:pt x="435" y="89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52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944" y="1659"/>
                            <a:ext cx="344" cy="338"/>
                            <a:chOff x="1944" y="1659"/>
                            <a:chExt cx="344" cy="33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944" y="1659"/>
                              <a:ext cx="344" cy="338"/>
                            </a:xfrm>
                            <a:custGeom>
                              <a:avLst/>
                              <a:gdLst>
                                <a:gd name="T0" fmla="+- 0 2038 1944"/>
                                <a:gd name="T1" fmla="*/ T0 w 344"/>
                                <a:gd name="T2" fmla="+- 0 1659 1659"/>
                                <a:gd name="T3" fmla="*/ 1659 h 338"/>
                                <a:gd name="T4" fmla="+- 0 2025 1944"/>
                                <a:gd name="T5" fmla="*/ T4 w 344"/>
                                <a:gd name="T6" fmla="+- 0 1659 1659"/>
                                <a:gd name="T7" fmla="*/ 1659 h 338"/>
                                <a:gd name="T8" fmla="+- 0 1944 1944"/>
                                <a:gd name="T9" fmla="*/ T8 w 344"/>
                                <a:gd name="T10" fmla="+- 0 1739 1659"/>
                                <a:gd name="T11" fmla="*/ 1739 h 338"/>
                                <a:gd name="T12" fmla="+- 0 1944 1944"/>
                                <a:gd name="T13" fmla="*/ T12 w 344"/>
                                <a:gd name="T14" fmla="+- 0 1751 1659"/>
                                <a:gd name="T15" fmla="*/ 1751 h 338"/>
                                <a:gd name="T16" fmla="+- 0 2044 1944"/>
                                <a:gd name="T17" fmla="*/ T16 w 344"/>
                                <a:gd name="T18" fmla="+- 0 1850 1659"/>
                                <a:gd name="T19" fmla="*/ 1850 h 338"/>
                                <a:gd name="T20" fmla="+- 0 2045 1944"/>
                                <a:gd name="T21" fmla="*/ T20 w 344"/>
                                <a:gd name="T22" fmla="+- 0 1852 1659"/>
                                <a:gd name="T23" fmla="*/ 1852 h 338"/>
                                <a:gd name="T24" fmla="+- 0 2046 1944"/>
                                <a:gd name="T25" fmla="*/ T24 w 344"/>
                                <a:gd name="T26" fmla="+- 0 1854 1659"/>
                                <a:gd name="T27" fmla="*/ 1854 h 338"/>
                                <a:gd name="T28" fmla="+- 0 2046 1944"/>
                                <a:gd name="T29" fmla="*/ T28 w 344"/>
                                <a:gd name="T30" fmla="+- 0 1862 1659"/>
                                <a:gd name="T31" fmla="*/ 1862 h 338"/>
                                <a:gd name="T32" fmla="+- 0 2042 1944"/>
                                <a:gd name="T33" fmla="*/ T32 w 344"/>
                                <a:gd name="T34" fmla="+- 0 1866 1659"/>
                                <a:gd name="T35" fmla="*/ 1866 h 338"/>
                                <a:gd name="T36" fmla="+- 0 2036 1944"/>
                                <a:gd name="T37" fmla="*/ T36 w 344"/>
                                <a:gd name="T38" fmla="+- 0 1867 1659"/>
                                <a:gd name="T39" fmla="*/ 1867 h 338"/>
                                <a:gd name="T40" fmla="+- 0 1980 1944"/>
                                <a:gd name="T41" fmla="*/ T40 w 344"/>
                                <a:gd name="T42" fmla="+- 0 1867 1659"/>
                                <a:gd name="T43" fmla="*/ 1867 h 338"/>
                                <a:gd name="T44" fmla="+- 0 1971 1944"/>
                                <a:gd name="T45" fmla="*/ T44 w 344"/>
                                <a:gd name="T46" fmla="+- 0 1876 1659"/>
                                <a:gd name="T47" fmla="*/ 1876 h 338"/>
                                <a:gd name="T48" fmla="+- 0 1971 1944"/>
                                <a:gd name="T49" fmla="*/ T48 w 344"/>
                                <a:gd name="T50" fmla="+- 0 1988 1659"/>
                                <a:gd name="T51" fmla="*/ 1988 h 338"/>
                                <a:gd name="T52" fmla="+- 0 1980 1944"/>
                                <a:gd name="T53" fmla="*/ T52 w 344"/>
                                <a:gd name="T54" fmla="+- 0 1997 1659"/>
                                <a:gd name="T55" fmla="*/ 1997 h 338"/>
                                <a:gd name="T56" fmla="+- 0 2245 1944"/>
                                <a:gd name="T57" fmla="*/ T56 w 344"/>
                                <a:gd name="T58" fmla="+- 0 1997 1659"/>
                                <a:gd name="T59" fmla="*/ 1997 h 338"/>
                                <a:gd name="T60" fmla="+- 0 2266 1944"/>
                                <a:gd name="T61" fmla="*/ T60 w 344"/>
                                <a:gd name="T62" fmla="+- 0 1991 1659"/>
                                <a:gd name="T63" fmla="*/ 1991 h 338"/>
                                <a:gd name="T64" fmla="+- 0 2282 1944"/>
                                <a:gd name="T65" fmla="*/ T64 w 344"/>
                                <a:gd name="T66" fmla="+- 0 1976 1659"/>
                                <a:gd name="T67" fmla="*/ 1976 h 338"/>
                                <a:gd name="T68" fmla="+- 0 2289 1944"/>
                                <a:gd name="T69" fmla="*/ T68 w 344"/>
                                <a:gd name="T70" fmla="+- 0 1956 1659"/>
                                <a:gd name="T71" fmla="*/ 1956 h 338"/>
                                <a:gd name="T72" fmla="+- 0 2289 1944"/>
                                <a:gd name="T73" fmla="*/ T72 w 344"/>
                                <a:gd name="T74" fmla="+- 0 1761 1659"/>
                                <a:gd name="T75" fmla="*/ 1761 h 338"/>
                                <a:gd name="T76" fmla="+- 0 2143 1944"/>
                                <a:gd name="T77" fmla="*/ T76 w 344"/>
                                <a:gd name="T78" fmla="+- 0 1761 1659"/>
                                <a:gd name="T79" fmla="*/ 1761 h 338"/>
                                <a:gd name="T80" fmla="+- 0 2141 1944"/>
                                <a:gd name="T81" fmla="*/ T80 w 344"/>
                                <a:gd name="T82" fmla="+- 0 1760 1659"/>
                                <a:gd name="T83" fmla="*/ 1760 h 338"/>
                                <a:gd name="T84" fmla="+- 0 2139 1944"/>
                                <a:gd name="T85" fmla="*/ T84 w 344"/>
                                <a:gd name="T86" fmla="+- 0 1758 1659"/>
                                <a:gd name="T87" fmla="*/ 1758 h 338"/>
                                <a:gd name="T88" fmla="+- 0 2138 1944"/>
                                <a:gd name="T89" fmla="*/ T88 w 344"/>
                                <a:gd name="T90" fmla="+- 0 1757 1659"/>
                                <a:gd name="T91" fmla="*/ 1757 h 338"/>
                                <a:gd name="T92" fmla="+- 0 2038 1944"/>
                                <a:gd name="T93" fmla="*/ T92 w 344"/>
                                <a:gd name="T94" fmla="+- 0 1659 1659"/>
                                <a:gd name="T95" fmla="*/ 165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4" h="338">
                                  <a:moveTo>
                                    <a:pt x="9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7" y="329"/>
                                  </a:lnTo>
                                  <a:lnTo>
                                    <a:pt x="36" y="338"/>
                                  </a:lnTo>
                                  <a:lnTo>
                                    <a:pt x="301" y="338"/>
                                  </a:lnTo>
                                  <a:lnTo>
                                    <a:pt x="322" y="332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5" y="297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944" y="1659"/>
                              <a:ext cx="344" cy="338"/>
                            </a:xfrm>
                            <a:custGeom>
                              <a:avLst/>
                              <a:gdLst>
                                <a:gd name="T0" fmla="+- 0 2280 1944"/>
                                <a:gd name="T1" fmla="*/ T0 w 344"/>
                                <a:gd name="T2" fmla="+- 0 1683 1659"/>
                                <a:gd name="T3" fmla="*/ 1683 h 338"/>
                                <a:gd name="T4" fmla="+- 0 2166 1944"/>
                                <a:gd name="T5" fmla="*/ T4 w 344"/>
                                <a:gd name="T6" fmla="+- 0 1683 1659"/>
                                <a:gd name="T7" fmla="*/ 1683 h 338"/>
                                <a:gd name="T8" fmla="+- 0 2157 1944"/>
                                <a:gd name="T9" fmla="*/ T8 w 344"/>
                                <a:gd name="T10" fmla="+- 0 1692 1659"/>
                                <a:gd name="T11" fmla="*/ 1692 h 338"/>
                                <a:gd name="T12" fmla="+- 0 2157 1944"/>
                                <a:gd name="T13" fmla="*/ T12 w 344"/>
                                <a:gd name="T14" fmla="+- 0 1751 1659"/>
                                <a:gd name="T15" fmla="*/ 1751 h 338"/>
                                <a:gd name="T16" fmla="+- 0 2157 1944"/>
                                <a:gd name="T17" fmla="*/ T16 w 344"/>
                                <a:gd name="T18" fmla="+- 0 1756 1659"/>
                                <a:gd name="T19" fmla="*/ 1756 h 338"/>
                                <a:gd name="T20" fmla="+- 0 2152 1944"/>
                                <a:gd name="T21" fmla="*/ T20 w 344"/>
                                <a:gd name="T22" fmla="+- 0 1761 1659"/>
                                <a:gd name="T23" fmla="*/ 1761 h 338"/>
                                <a:gd name="T24" fmla="+- 0 2289 1944"/>
                                <a:gd name="T25" fmla="*/ T24 w 344"/>
                                <a:gd name="T26" fmla="+- 0 1761 1659"/>
                                <a:gd name="T27" fmla="*/ 1761 h 338"/>
                                <a:gd name="T28" fmla="+- 0 2289 1944"/>
                                <a:gd name="T29" fmla="*/ T28 w 344"/>
                                <a:gd name="T30" fmla="+- 0 1692 1659"/>
                                <a:gd name="T31" fmla="*/ 1692 h 338"/>
                                <a:gd name="T32" fmla="+- 0 2280 1944"/>
                                <a:gd name="T33" fmla="*/ T32 w 344"/>
                                <a:gd name="T34" fmla="+- 0 1683 1659"/>
                                <a:gd name="T35" fmla="*/ 168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4" h="338">
                                  <a:moveTo>
                                    <a:pt x="336" y="24"/>
                                  </a:moveTo>
                                  <a:lnTo>
                                    <a:pt x="222" y="24"/>
                                  </a:lnTo>
                                  <a:lnTo>
                                    <a:pt x="213" y="33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345" y="33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3071" y="2037"/>
                            <a:ext cx="7134" cy="2"/>
                            <a:chOff x="3071" y="2037"/>
                            <a:chExt cx="7134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3071" y="2037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3071" y="2564"/>
                            <a:ext cx="7134" cy="2"/>
                            <a:chOff x="3071" y="2564"/>
                            <a:chExt cx="7134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3071" y="2564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3071" y="3189"/>
                            <a:ext cx="7134" cy="2"/>
                            <a:chOff x="3071" y="3189"/>
                            <a:chExt cx="7134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3071" y="3189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3071" y="3709"/>
                            <a:ext cx="7134" cy="2"/>
                            <a:chOff x="3071" y="3709"/>
                            <a:chExt cx="7134" cy="2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3071" y="3709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3071" y="4257"/>
                            <a:ext cx="7134" cy="2"/>
                            <a:chOff x="3071" y="4257"/>
                            <a:chExt cx="7134" cy="2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3071" y="4257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3071" y="4861"/>
                            <a:ext cx="7134" cy="2"/>
                            <a:chOff x="3071" y="4861"/>
                            <a:chExt cx="7134" cy="2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071" y="4861"/>
                              <a:ext cx="7134" cy="2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7134"/>
                                <a:gd name="T2" fmla="+- 0 10205 3071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85pt;margin-top:64.55pt;width:468.2pt;height:202pt;z-index:-251662848;mso-position-horizontal-relative:page" coordorigin="1417,1291" coordsize="9364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">
                <v:group id="Group 66" o:spid="_x0000_s1027" style="position:absolute;left:1523;top:1351;width:9248;height:3920" coordorigin="1523,1351" coordsize="9248,3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7" o:spid="_x0000_s1028" style="position:absolute;left:1523;top:1351;width:9248;height:3920;visibility:visible;mso-wrap-style:square;v-text-anchor:top" coordsize="9248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IIcMA&#10;AADbAAAADwAAAGRycy9kb3ducmV2LnhtbERPz2vCMBS+C/4P4Qm7iE3dREY1igzGxg6DVYfb7dk8&#10;22rzUpLM1v9+OQgeP77fy3VvGnEh52vLCqZJCoK4sLrmUsFu+zp5BuEDssbGMim4kof1ajhYYqZt&#10;x190yUMpYgj7DBVUIbSZlL6oyKBPbEscuaN1BkOErpTaYRfDTSMf03QuDdYcGyps6aWi4pz/GQX7&#10;vN18dh/u8H0y42lX/zydrr9vSj2M+s0CRKA+3MU397tWMIvr4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2IIcMAAADbAAAADwAAAAAAAAAAAAAAAACYAgAAZHJzL2Rv&#10;d25yZXYueG1sUEsFBgAAAAAEAAQA9QAAAIgDAAAAAA==&#10;" path="m,l,3920r9145,l9218,3911r29,-63l9249,104r-1,-31l9218,9,9146,,,xe" fillcolor="#e6e7e8" stroked="f">
                    <v:path arrowok="t" o:connecttype="custom" o:connectlocs="0,1351;0,5271;9145,5271;9218,5262;9247,5199;9249,1455;9248,1424;9218,1360;9146,1351;0,1351" o:connectangles="0,0,0,0,0,0,0,0,0,0"/>
                  </v:shape>
                </v:group>
                <v:group id="Group 64" o:spid="_x0000_s1029" style="position:absolute;left:1477;top:1351;width:2;height:3920" coordorigin="1477,1351" coordsize="2,3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5" o:spid="_x0000_s1030" style="position:absolute;left:1477;top:1351;width:2;height:3920;visibility:visible;mso-wrap-style:square;v-text-anchor:top" coordsize="2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4rcUA&#10;AADbAAAADwAAAGRycy9kb3ducmV2LnhtbESPT2vCQBTE70K/w/KEXkQ3Ff+RuoYSKChIi9ZLb4/s&#10;a5KafRt2tyZ+e7cgeBxm5jfMOutNIy7kfG1ZwcskAUFcWF1zqeD09T5egfABWWNjmRRcyUO2eRqs&#10;MdW24wNdjqEUEcI+RQVVCG0qpS8qMugntiWO3o91BkOUrpTaYRfhppHTJFlIgzXHhQpbyisqzsc/&#10;oyBfHlbu1H0mNNovZvXvfLeTH99KPQ/7t1cQgfrwCN/bW61gNoX/L/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3itxQAAANsAAAAPAAAAAAAAAAAAAAAAAJgCAABkcnMv&#10;ZG93bnJldi54bWxQSwUGAAAAAAQABAD1AAAAigMAAAAA&#10;" path="m,l,3920e" filled="f" strokecolor="#231f20" strokeweight="6pt">
                    <v:path arrowok="t" o:connecttype="custom" o:connectlocs="0,1351;0,5271" o:connectangles="0,0"/>
                  </v:shape>
                </v:group>
                <v:group id="Group 55" o:spid="_x0000_s1031" style="position:absolute;left:1756;top:1464;width:654;height:744" coordorigin="1756,1464" coordsize="654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3" o:spid="_x0000_s1032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BscQA&#10;AADbAAAADwAAAGRycy9kb3ducmV2LnhtbESPUWvCQBCE3wX/w7FCX0q9pIiV1FOkVLFQGtT+gCW3&#10;TYK5vZBbY/z3vULBx2FmvmGW68E1qqcu1J4NpNMEFHHhbc2lge/T9mkBKgiyxcYzGbhRgPVqPFpi&#10;Zv2VD9QfpVQRwiFDA5VIm2kdioochqlviaP34zuHEmVXatvhNcJdo5+TZK4d1hwXKmzpraLifLw4&#10;A1Lm+cvXx01o99jP3/PP9JRiY8zDZNi8ghIa5B7+b++tgdkM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wbHEAAAA2wAAAA8AAAAAAAAAAAAAAAAAmAIAAGRycy9k&#10;b3ducmV2LnhtbFBLBQYAAAAABAAEAPUAAACJAwAAAAA=&#10;" path="m494,646r-240,l296,745r78,-74l483,671r11,-25xe" fillcolor="#231f20" stroked="f">
                    <v:path arrowok="t" o:connecttype="custom" o:connectlocs="494,2110;254,2110;296,2209;374,2135;483,2135;494,2110" o:connectangles="0,0,0,0,0,0"/>
                  </v:shape>
                  <v:shape id="Freeform 62" o:spid="_x0000_s1033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kKsQA&#10;AADbAAAADwAAAGRycy9kb3ducmV2LnhtbESPUWvCQBCE3wv+h2OFvpR6ibRaUk8RscVCaVD7A5bc&#10;mgRzeyG3jfHf94RCH4eZ+YZZrAbXqJ66UHs2kE4SUMSFtzWXBr6Pb48voIIgW2w8k4ErBVgtR3cL&#10;zKy/8J76g5QqQjhkaKASaTOtQ1GRwzDxLXH0Tr5zKFF2pbYdXiLcNXqaJDPtsOa4UGFLm4qK8+HH&#10;GZAyz+dfH1eh94d+ts0/02OKjTH342H9CkpokP/wX3tnDTw9w+1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ZCrEAAAA2wAAAA8AAAAAAAAAAAAAAAAAmAIAAGRycy9k&#10;b3ducmV2LnhtbFBLBQYAAAAABAAEAPUAAACJAwAAAAA=&#10;" path="m483,671r-109,l452,745r31,-74xe" fillcolor="#231f20" stroked="f">
                    <v:path arrowok="t" o:connecttype="custom" o:connectlocs="483,2135;374,2135;452,2209;483,2135" o:connectangles="0,0,0,0"/>
                  </v:shape>
                  <v:shape id="Freeform 61" o:spid="_x0000_s1034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6XcQA&#10;AADbAAAADwAAAGRycy9kb3ducmV2LnhtbESPUWvCQBCE3wv9D8cW+lL0klJSiZ5Sii0tFEPVH7Dk&#10;1iSY2wu5NcZ/3xOEPg4z8w2zWI2uVQP1ofFsIJ0moIhLbxuuDOx3H5MZqCDIFlvPZOBCAVbL+7sF&#10;5taf+ZeGrVQqQjjkaKAW6XKtQ1mTwzD1HXH0Dr53KFH2lbY9niPctfo5STLtsOG4UGNH7zWVx+3J&#10;GZCqKF433xehz6chWxc/6S7F1pjHh/FtDkpolP/wrf1lDbxkcP0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+l3EAAAA2wAAAA8AAAAAAAAAAAAAAAAAmAIAAGRycy9k&#10;b3ducmV2LnhtbFBLBQYAAAAABAAEAPUAAACJAwAAAAA=&#10;" path="m94,125r25,105l16,260r65,86l,416r94,52l48,565r107,9l153,681,254,646r340,l593,574r107,-9l654,468r94,-52l667,346r65,-86l629,230r21,-91l201,139,94,125xe" fillcolor="#231f20" stroked="f">
                    <v:path arrowok="t" o:connecttype="custom" o:connectlocs="94,1589;119,1694;16,1724;81,1810;0,1880;94,1932;48,2029;155,2038;153,2145;254,2110;594,2110;593,2038;700,2029;654,1932;748,1880;667,1810;732,1724;629,1694;650,1603;201,1603;94,1589" o:connectangles="0,0,0,0,0,0,0,0,0,0,0,0,0,0,0,0,0,0,0,0,0"/>
                  </v:shape>
                  <v:shape id="Freeform 60" o:spid="_x0000_s1035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fxsQA&#10;AADbAAAADwAAAGRycy9kb3ducmV2LnhtbESPUWvCQBCE3wX/w7FCX6ReUopK6ilSqlgoDWp/wJLb&#10;JsHcXsitMf77XqHQx2FmvmFWm8E1qqcu1J4NpLMEFHHhbc2lga/z7nEJKgiyxcYzGbhTgM16PFph&#10;Zv2Nj9SfpFQRwiFDA5VIm2kdioochplviaP37TuHEmVXatvhLcJdo5+SZK4d1hwXKmzptaLicro6&#10;A1Lm+eLz/S60n/bzt/wjPafYGPMwGbYvoIQG+Q//tQ/WwPMC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X8bEAAAA2wAAAA8AAAAAAAAAAAAAAAAAmAIAAGRycy9k&#10;b3ducmV2LnhtbFBLBQYAAAAABAAEAPUAAACJAwAAAAA=&#10;" path="m594,646r-100,l595,681r-1,-35xe" fillcolor="#231f20" stroked="f">
                    <v:path arrowok="t" o:connecttype="custom" o:connectlocs="594,2110;494,2110;595,2145;594,2110" o:connectangles="0,0,0,0"/>
                  </v:shape>
                  <v:shape id="Freeform 59" o:spid="_x0000_s1036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LtMEA&#10;AADbAAAADwAAAGRycy9kb3ducmV2LnhtbERPzWrCQBC+F3yHZQQvRTeRoiV1FRErFoqh6gMM2WkS&#10;zM6G7DTGt+8eCj1+fP+rzeAa1VMXas8G0lkCirjwtubSwPXyPn0FFQTZYuOZDDwowGY9elphZv2d&#10;v6g/S6liCIcMDVQibaZ1KCpyGGa+JY7ct+8cSoRdqW2H9xjuGj1PkoV2WHNsqLClXUXF7fzjDEiZ&#10;58vTx0Po8Nwv9vlnekmxMWYyHrZvoIQG+Rf/uY/WwEscG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y7TBAAAA2wAAAA8AAAAAAAAAAAAAAAAAmAIAAGRycy9kb3du&#10;cmV2LnhtbFBLBQYAAAAABAAEAPUAAACGAwAAAAA=&#10;" path="m221,33l201,139r346,l537,89r-224,l221,33xe" fillcolor="#231f20" stroked="f">
                    <v:path arrowok="t" o:connecttype="custom" o:connectlocs="221,1497;201,1603;547,1603;537,1553;313,1553;221,1497" o:connectangles="0,0,0,0,0,0"/>
                  </v:shape>
                  <v:shape id="Freeform 58" o:spid="_x0000_s1037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uL8QA&#10;AADbAAAADwAAAGRycy9kb3ducmV2LnhtbESPUWvCQBCE3wX/w7FCX4peUorV1FOktMVCaaj6A5bc&#10;Ngnm9kJuG+O/9woFH4eZ+YZZbQbXqJ66UHs2kM4SUMSFtzWXBo6Ht+kCVBBki41nMnChAJv1eLTC&#10;zPozf1O/l1JFCIcMDVQibaZ1KCpyGGa+JY7ej+8cSpRdqW2H5wh3jX5Ikrl2WHNcqLCll4qK0/7X&#10;GZAyz5++Pi5C7/f9/DX/TA8pNsbcTYbtMyihQW7h//bOGnhcwt+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bi/EAAAA2wAAAA8AAAAAAAAAAAAAAAAAmAIAAGRycy9k&#10;b3ducmV2LnhtbFBLBQYAAAAABAAEAPUAAACJAwAAAAA=&#10;" path="m653,125l547,139r103,l653,125xe" fillcolor="#231f20" stroked="f">
                    <v:path arrowok="t" o:connecttype="custom" o:connectlocs="653,1589;547,1603;650,1603;653,1589" o:connectangles="0,0,0,0"/>
                  </v:shape>
                  <v:shape id="Freeform 57" o:spid="_x0000_s1038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Rb8EA&#10;AADbAAAADwAAAGRycy9kb3ducmV2LnhtbERPzWrCQBC+F3yHZQQvRTcRqiV1FRErFoqh6gMM2WkS&#10;zM6G7DTGt+8eCj1+fP+rzeAa1VMXas8G0lkCirjwtubSwPXyPn0FFQTZYuOZDDwowGY9elphZv2d&#10;v6g/S6liCIcMDVQibaZ1KCpyGGa+JY7ct+8cSoRdqW2H9xjuGj1PkoV2WHNsqLClXUXF7fzjDEiZ&#10;58vTx0Po8Nwv9vlnekmxMWYyHrZvoIQG+Rf/uY/WwEtcH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DUW/BAAAA2wAAAA8AAAAAAAAAAAAAAAAAmAIAAGRycy9kb3du&#10;cmV2LnhtbFBLBQYAAAAABAAEAPUAAACGAwAAAAA=&#10;" path="m374,l313,89r122,l374,xe" fillcolor="#231f20" stroked="f">
                    <v:path arrowok="t" o:connecttype="custom" o:connectlocs="374,1464;313,1553;435,1553;374,1464" o:connectangles="0,0,0,0"/>
                  </v:shape>
                  <v:shape id="Freeform 56" o:spid="_x0000_s1039" style="position:absolute;left:1756;top:1464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09MQA&#10;AADbAAAADwAAAGRycy9kb3ducmV2LnhtbESPUWvCQBCE3wv+h2MFX4peIlQl9RSRKi0Ug9ofsOS2&#10;SWhuL+S2Mf77XqHQx2FmvmHW28E1qqcu1J4NpLMEFHHhbc2lgY/rYboCFQTZYuOZDNwpwHYzelhj&#10;Zv2Nz9RfpFQRwiFDA5VIm2kdioochplviaP36TuHEmVXatvhLcJdo+dJstAOa44LFba0r6j4unw7&#10;A1Lm+fL0dhc6PvaLl/w9vabYGDMZD7tnUEKD/If/2q/WwFMKv1/i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9PTEAAAA2wAAAA8AAAAAAAAAAAAAAAAAmAIAAGRycy9k&#10;b3ducmV2LnhtbFBLBQYAAAAABAAEAPUAAACJAwAAAAA=&#10;" path="m527,33l435,89r102,l527,33xe" fillcolor="#231f20" stroked="f">
                    <v:path arrowok="t" o:connecttype="custom" o:connectlocs="527,1497;435,1553;537,1553;527,1497" o:connectangles="0,0,0,0"/>
                  </v:shape>
                </v:group>
                <v:group id="Group 52" o:spid="_x0000_s1040" style="position:absolute;left:1944;top:1659;width:344;height:338" coordorigin="1944,1659" coordsize="34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41" style="position:absolute;left:1944;top:1659;width:344;height:338;visibility:visible;mso-wrap-style:square;v-text-anchor:top" coordsize="34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oh8UA&#10;AADbAAAADwAAAGRycy9kb3ducmV2LnhtbESPQWsCMRSE74X+h/AKvdVsLZWyNUqpqFVPri3i7bF5&#10;ZpduXtYk1e2/N4LgcZiZb5jhuLONOJIPtWMFz70MBHHpdM1Gwfdm+vQGIkRkjY1jUvBPAcaj+7sh&#10;5tqdeE3HIhqRIBxyVFDF2OZShrIii6HnWuLk7Z23GJP0RmqPpwS3jexn2UBarDktVNjSZ0Xlb/Fn&#10;Fay282Iyz8zO+J/Bpp0uDov9bKnU40P38Q4iUhdv4Wv7Syt4fYHLl/QD5Og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6iHxQAAANsAAAAPAAAAAAAAAAAAAAAAAJgCAABkcnMv&#10;ZG93bnJldi54bWxQSwUGAAAAAAQABAD1AAAAigMAAAAA&#10;" path="m94,l81,,,80,,92r100,99l101,193r1,2l102,203r-4,4l92,208r-56,l27,217r,112l36,338r265,l322,332r16,-15l345,297r,-195l199,102r-2,-1l195,99r-1,-1l94,xe" stroked="f">
                    <v:path arrowok="t" o:connecttype="custom" o:connectlocs="94,1659;81,1659;0,1739;0,1751;100,1850;101,1852;102,1854;102,1862;98,1866;92,1867;36,1867;27,1876;27,1988;36,1997;301,1997;322,1991;338,1976;345,1956;345,1761;199,1761;197,1760;195,1758;194,1757;94,1659" o:connectangles="0,0,0,0,0,0,0,0,0,0,0,0,0,0,0,0,0,0,0,0,0,0,0,0"/>
                  </v:shape>
                  <v:shape id="Freeform 53" o:spid="_x0000_s1042" style="position:absolute;left:1944;top:1659;width:344;height:338;visibility:visible;mso-wrap-style:square;v-text-anchor:top" coordsize="34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w88UA&#10;AADbAAAADwAAAGRycy9kb3ducmV2LnhtbESPQWsCMRSE74X+h/AKvdVspZWyNUqpqFVPri3i7bF5&#10;ZpduXtYk1e2/N4LgcZiZb5jhuLONOJIPtWMFz70MBHHpdM1Gwfdm+vQGIkRkjY1jUvBPAcaj+7sh&#10;5tqdeE3HIhqRIBxyVFDF2OZShrIii6HnWuLk7Z23GJP0RmqPpwS3jexn2UBarDktVNjSZ0Xlb/Fn&#10;Fay282Iyz8zO+J/Bpp0uDov9bKnU40P38Q4iUhdv4Wv7Syt4fYHLl/QD5Og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jDzxQAAANsAAAAPAAAAAAAAAAAAAAAAAJgCAABkcnMv&#10;ZG93bnJldi54bWxQSwUGAAAAAAQABAD1AAAAigMAAAAA&#10;" path="m336,24r-114,l213,33r,59l213,97r-5,5l345,102r,-69l336,24xe" stroked="f">
                    <v:path arrowok="t" o:connecttype="custom" o:connectlocs="336,1683;222,1683;213,1692;213,1751;213,1756;208,1761;345,1761;345,1692;336,1683" o:connectangles="0,0,0,0,0,0,0,0,0"/>
                  </v:shape>
                </v:group>
                <v:group id="Group 50" o:spid="_x0000_s1043" style="position:absolute;left:3071;top:2037;width:7134;height:2" coordorigin="3071,2037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44" style="position:absolute;left:3071;top:2037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JlMQA&#10;AADbAAAADwAAAGRycy9kb3ducmV2LnhtbESPQWsCMRSE7wX/Q3hCb5pVqi5bs4sKpUIFUXvo8ZG8&#10;bhY3L8sm1e2/bwqFHoeZb4ZZV4NrxY360HhWMJtmIIi1Nw3XCt4vL5McRIjIBlvPpOCbAlTl6GGN&#10;hfF3PtHtHGuRSjgUqMDG2BVSBm3JYZj6jjh5n753GJPsa2l6vKdy18p5li2lw4bTgsWOdpb09fzl&#10;FCyejgf+MFu9WeWv3q62+VumtVKP42HzDCLSEP/Df/TeJG4J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SZTEAAAA2wAAAA8AAAAAAAAAAAAAAAAAmAIAAGRycy9k&#10;b3ducmV2LnhtbFBLBQYAAAAABAAEAPUAAACJAwAAAAA=&#10;" path="m,l7134,e" filled="f" strokecolor="#231f20" strokeweight=".5pt">
                    <v:path arrowok="t" o:connecttype="custom" o:connectlocs="0,0;7134,0" o:connectangles="0,0"/>
                  </v:shape>
                </v:group>
                <v:group id="Group 48" o:spid="_x0000_s1045" style="position:absolute;left:3071;top:2564;width:7134;height:2" coordorigin="3071,2564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46" style="position:absolute;left:3071;top:2564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4fcEA&#10;AADbAAAADwAAAGRycy9kb3ducmV2LnhtbERPTWsCMRC9F/ofwhS81WyL1mU1ihakQgui9tDjkIyb&#10;pZvJsom6/fedQ6HHx/terIbQqiv1qYls4GlcgCK20TVcG/g8bR9LUCkjO2wjk4EfSrBa3t8tsHLx&#10;xge6HnOtJIRThQZ8zl2ldbKeAqZx7IiFO8c+YBbY19r1eJPw0OrnonjRARuWBo8dvXqy38dLMDCd&#10;7D/4y23sela+RT/blO+FtcaMHob1HFSmIf+L/9w7Jz4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reH3BAAAA2wAAAA8AAAAAAAAAAAAAAAAAmAIAAGRycy9kb3du&#10;cmV2LnhtbFBLBQYAAAAABAAEAPUAAACGAwAAAAA=&#10;" path="m,l7134,e" filled="f" strokecolor="#231f20" strokeweight=".5pt">
                    <v:path arrowok="t" o:connecttype="custom" o:connectlocs="0,0;7134,0" o:connectangles="0,0"/>
                  </v:shape>
                </v:group>
                <v:group id="Group 46" o:spid="_x0000_s1047" style="position:absolute;left:3071;top:3189;width:7134;height:2" coordorigin="3071,3189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7" o:spid="_x0000_s1048" style="position:absolute;left:3071;top:3189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+xsEA&#10;AADbAAAADwAAAGRycy9kb3ducmV2LnhtbERPW2vCMBR+F/wP4Qh701TxUmpT0YFssIHo9uDjITlr&#10;ypqT0mTa/XvzMNjjx3cvd4NrxY360HhWMJ9lIIi1Nw3XCj4/jtMcRIjIBlvPpOCXAuyq8ajEwvg7&#10;n+l2ibVIIRwKVGBj7Aopg7bkMMx8R5y4L987jAn2tTQ93lO4a+Uiy9bSYcOpwWJHz5b09+XHKVgt&#10;T+98NQe93+Qv3m4O+VumtVJPk2G/BRFpiP/iP/erUbBO69OX9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vsbBAAAA2wAAAA8AAAAAAAAAAAAAAAAAmAIAAGRycy9kb3du&#10;cmV2LnhtbFBLBQYAAAAABAAEAPUAAACGAwAAAAA=&#10;" path="m,l7134,e" filled="f" strokecolor="#231f20" strokeweight=".5pt">
                    <v:path arrowok="t" o:connecttype="custom" o:connectlocs="0,0;7134,0" o:connectangles="0,0"/>
                  </v:shape>
                </v:group>
                <v:group id="Group 44" o:spid="_x0000_s1049" style="position:absolute;left:3071;top:3709;width:7134;height:2" coordorigin="3071,3709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5" o:spid="_x0000_s1050" style="position:absolute;left:3071;top:3709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FKsQA&#10;AADbAAAADwAAAGRycy9kb3ducmV2LnhtbESPQWsCMRSE74L/ITyht5pVWl1Ws4sKpYUWStWDx0fy&#10;3CxuXpZNqtt/3xQKHoeZ+YZZV4NrxZX60HhWMJtmIIi1Nw3XCo6Hl8ccRIjIBlvPpOCHAlTleLTG&#10;wvgbf9F1H2uRIBwKVGBj7Aopg7bkMEx9R5y8s+8dxiT7WpoebwnuWjnPsoV02HBasNjRzpK+7L+d&#10;guenzw8+ma3eLPNXb5fb/D3TWqmHybBZgYg0xHv4v/1mFCz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hSrEAAAA2wAAAA8AAAAAAAAAAAAAAAAAmAIAAGRycy9k&#10;b3ducmV2LnhtbFBLBQYAAAAABAAEAPUAAACJAwAAAAA=&#10;" path="m,l7134,e" filled="f" strokecolor="#231f20" strokeweight=".5pt">
                    <v:path arrowok="t" o:connecttype="custom" o:connectlocs="0,0;7134,0" o:connectangles="0,0"/>
                  </v:shape>
                </v:group>
                <v:group id="Group 42" o:spid="_x0000_s1051" style="position:absolute;left:3071;top:4257;width:7134;height:2" coordorigin="3071,4257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" o:spid="_x0000_s1052" style="position:absolute;left:3071;top:4257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4xcQA&#10;AADbAAAADwAAAGRycy9kb3ducmV2LnhtbESPQWsCMRSE74L/ITyht5pVrC6r2UULpYUWStWDx0fy&#10;3CxuXpZNqtt/3xQKHoeZ+YbZVINrxZX60HhWMJtmIIi1Nw3XCo6Hl8ccRIjIBlvPpOCHAlTleLTB&#10;wvgbf9F1H2uRIBwKVGBj7Aopg7bkMEx9R5y8s+8dxiT7WpoebwnuWjnPsqV02HBasNjRsyV92X87&#10;BU+Lzw8+mZ3ervJXb1e7/D3TWqmHybBdg4g0xHv4v/1mFCwX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uMXEAAAA2wAAAA8AAAAAAAAAAAAAAAAAmAIAAGRycy9k&#10;b3ducmV2LnhtbFBLBQYAAAAABAAEAPUAAACJAwAAAAA=&#10;" path="m,l7134,e" filled="f" strokecolor="#231f20" strokeweight=".5pt">
                    <v:path arrowok="t" o:connecttype="custom" o:connectlocs="0,0;7134,0" o:connectangles="0,0"/>
                  </v:shape>
                </v:group>
                <v:group id="Group 40" o:spid="_x0000_s1053" style="position:absolute;left:3071;top:4861;width:7134;height:2" coordorigin="3071,4861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1" o:spid="_x0000_s1054" style="position:absolute;left:3071;top:4861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DKcQA&#10;AADbAAAADwAAAGRycy9kb3ducmV2LnhtbESPQWsCMRSE74L/ITyht5qttLvLahQVigULUttDj4/k&#10;uVm6eVk2qa7/3hQKHoeZ+YZZrAbXijP1ofGs4GmagSDW3jRcK/j6fH0sQYSIbLD1TAquFGC1HI8W&#10;WBl/4Q86H2MtEoRDhQpsjF0lZdCWHIap74iTd/K9w5hkX0vT4yXBXStnWZZLhw2nBYsdbS3pn+Ov&#10;U/DyfHjnb7PR66LceVtsyn2mtVIPk2E9BxFpiPfwf/vNKM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gynEAAAA2wAAAA8AAAAAAAAAAAAAAAAAmAIAAGRycy9k&#10;b3ducmV2LnhtbFBLBQYAAAAABAAEAPUAAACJAwAAAAA=&#10;" path="m,l7134,e" filled="f" strokecolor="#231f20" strokeweight=".5pt">
                    <v:path arrowok="t" o:connecttype="custom" o:connectlocs="0,0;713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5"/>
          <w:sz w:val="48"/>
          <w:szCs w:val="48"/>
        </w:rPr>
        <w:t xml:space="preserve">BPV </w:t>
      </w:r>
      <w:r>
        <w:rPr>
          <w:rFonts w:ascii="Arial" w:eastAsia="Arial" w:hAnsi="Arial" w:cs="Arial"/>
          <w:b/>
          <w:bCs/>
          <w:color w:val="231F20"/>
          <w:spacing w:val="55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48"/>
          <w:szCs w:val="48"/>
        </w:rPr>
        <w:t>U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48"/>
          <w:szCs w:val="48"/>
        </w:rPr>
        <w:t>EN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48"/>
          <w:szCs w:val="48"/>
        </w:rPr>
        <w:t>VERZICHT</w:t>
      </w:r>
    </w:p>
    <w:p w:rsidR="00A66BC1" w:rsidRDefault="00A66BC1">
      <w:pPr>
        <w:spacing w:before="5" w:line="100" w:lineRule="exact"/>
        <w:rPr>
          <w:sz w:val="10"/>
          <w:szCs w:val="1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C120CF">
      <w:pPr>
        <w:pStyle w:val="Plattetekst"/>
        <w:spacing w:before="75" w:line="615" w:lineRule="auto"/>
        <w:ind w:right="7127"/>
      </w:pP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tudent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School</w:t>
      </w:r>
    </w:p>
    <w:p w:rsidR="00A66BC1" w:rsidRDefault="00C120CF">
      <w:pPr>
        <w:pStyle w:val="Plattetekst"/>
        <w:spacing w:line="615" w:lineRule="auto"/>
        <w:ind w:right="6444"/>
      </w:pPr>
      <w:r>
        <w:rPr>
          <w:color w:val="231F20"/>
          <w:w w:val="105"/>
        </w:rPr>
        <w:t>BP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-instelling</w:t>
      </w:r>
      <w:r>
        <w:rPr>
          <w:color w:val="231F20"/>
          <w:w w:val="110"/>
        </w:rPr>
        <w:t xml:space="preserve"> </w:t>
      </w:r>
      <w:r>
        <w:rPr>
          <w:color w:val="231F20"/>
        </w:rPr>
        <w:t>BP</w:t>
      </w:r>
      <w:r>
        <w:rPr>
          <w:color w:val="231F20"/>
          <w:spacing w:val="-9"/>
        </w:rPr>
        <w:t>V</w:t>
      </w:r>
      <w:r>
        <w:rPr>
          <w:color w:val="231F20"/>
        </w:rPr>
        <w:t>-belegeider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BP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-docent</w:t>
      </w:r>
    </w:p>
    <w:p w:rsidR="00A66BC1" w:rsidRDefault="00C120CF">
      <w:pPr>
        <w:pStyle w:val="Plattetekst"/>
        <w:tabs>
          <w:tab w:val="left" w:pos="3950"/>
          <w:tab w:val="left" w:pos="6830"/>
        </w:tabs>
      </w:pPr>
      <w:r>
        <w:rPr>
          <w:color w:val="231F20"/>
          <w:w w:val="105"/>
        </w:rPr>
        <w:t>BP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-periode</w:t>
      </w:r>
      <w:r>
        <w:rPr>
          <w:color w:val="231F20"/>
          <w:w w:val="105"/>
        </w:rPr>
        <w:tab/>
        <w:t>van</w:t>
      </w:r>
      <w:r>
        <w:rPr>
          <w:color w:val="231F20"/>
          <w:w w:val="105"/>
        </w:rPr>
        <w:tab/>
        <w:t>tot</w:t>
      </w: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644"/>
        <w:gridCol w:w="3303"/>
        <w:gridCol w:w="1658"/>
        <w:gridCol w:w="2750"/>
      </w:tblGrid>
      <w:tr w:rsidR="00A66BC1">
        <w:trPr>
          <w:trHeight w:hRule="exact" w:val="408"/>
        </w:trPr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66BC1" w:rsidRDefault="00A66BC1"/>
        </w:tc>
        <w:tc>
          <w:tcPr>
            <w:tcW w:w="1658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FFFFFF"/>
            </w:tcBorders>
          </w:tcPr>
          <w:p w:rsidR="00A66BC1" w:rsidRDefault="00A66BC1"/>
        </w:tc>
        <w:tc>
          <w:tcPr>
            <w:tcW w:w="2750" w:type="dxa"/>
            <w:tcBorders>
              <w:top w:val="nil"/>
              <w:left w:val="single" w:sz="4" w:space="0" w:color="FFFFFF"/>
              <w:bottom w:val="single" w:sz="4" w:space="0" w:color="231F20"/>
              <w:right w:val="nil"/>
            </w:tcBorders>
          </w:tcPr>
          <w:p w:rsidR="00A66BC1" w:rsidRDefault="00A66BC1"/>
        </w:tc>
      </w:tr>
      <w:tr w:rsidR="00A66BC1">
        <w:trPr>
          <w:trHeight w:hRule="exact" w:val="393"/>
        </w:trPr>
        <w:tc>
          <w:tcPr>
            <w:tcW w:w="164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FFFFFF"/>
            </w:tcBorders>
            <w:shd w:val="clear" w:color="auto" w:fill="231F20"/>
          </w:tcPr>
          <w:p w:rsidR="00A66BC1" w:rsidRDefault="00A66BC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66BC1" w:rsidRDefault="00C120CF">
            <w:pPr>
              <w:pStyle w:val="TableParagraph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A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shd w:val="clear" w:color="auto" w:fill="231F20"/>
          </w:tcPr>
          <w:p w:rsidR="00A66BC1" w:rsidRDefault="00A66BC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66BC1" w:rsidRDefault="00C120CF">
            <w:pPr>
              <w:pStyle w:val="TableParagraph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BP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EN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66BC1" w:rsidRDefault="00A66BC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66BC1" w:rsidRDefault="00C120CF">
            <w:pPr>
              <w:pStyle w:val="TableParagraph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ARAAF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BP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BEGELEIDER</w:t>
            </w:r>
          </w:p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  <w:tr w:rsidR="00A66BC1">
        <w:trPr>
          <w:trHeight w:hRule="exact" w:val="560"/>
        </w:trPr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66BC1" w:rsidRDefault="00A66B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6BC1" w:rsidRDefault="00C120CF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77787B"/>
                <w:w w:val="95"/>
                <w:sz w:val="14"/>
                <w:szCs w:val="14"/>
              </w:rPr>
              <w:t>WEEK:</w:t>
            </w:r>
          </w:p>
        </w:tc>
        <w:tc>
          <w:tcPr>
            <w:tcW w:w="3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6BC1" w:rsidRDefault="00A66BC1"/>
        </w:tc>
      </w:tr>
    </w:tbl>
    <w:p w:rsidR="00A66BC1" w:rsidRDefault="00A66BC1">
      <w:pPr>
        <w:spacing w:before="1" w:line="100" w:lineRule="exact"/>
        <w:rPr>
          <w:sz w:val="10"/>
          <w:szCs w:val="1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C120CF">
      <w:pPr>
        <w:spacing w:before="82"/>
        <w:ind w:left="125"/>
        <w:rPr>
          <w:rFonts w:ascii="Arial" w:eastAsia="Arial" w:hAnsi="Arial" w:cs="Arial"/>
          <w:sz w:val="14"/>
          <w:szCs w:val="14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-41275</wp:posOffset>
                </wp:positionV>
                <wp:extent cx="5939790" cy="1270"/>
                <wp:effectExtent l="45085" t="44450" r="44450" b="4000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406" y="-65"/>
                          <a:chExt cx="9354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06" y="-65"/>
                            <a:ext cx="9354" cy="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9354"/>
                              <a:gd name="T2" fmla="+- 0 10760 1406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0.3pt;margin-top:-3.25pt;width:467.7pt;height:.1pt;z-index:-251659776;mso-position-horizontal-relative:page" coordorigin="1406,-65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">
                <v:shape id="Freeform 38" o:spid="_x0000_s1027" style="position:absolute;left:1406;top:-65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BDMYA&#10;AADbAAAADwAAAGRycy9kb3ducmV2LnhtbESPT2vCQBDF70K/wzIFb7qpgi2pq5QW0UME/1Ha2zQ7&#10;JqHZ2bi7xvjtXaHQ4+PN+71503lnatGS85VlBU/DBARxbnXFhYLDfjF4AeEDssbaMim4kof57KE3&#10;xVTbC2+p3YVCRAj7FBWUITSplD4vyaAf2oY4ekfrDIYoXSG1w0uEm1qOkmQiDVYcG0ps6L2k/Hd3&#10;NvGN8cZl9vOLmo9sk30vf44nv26V6j92b68gAnXh//gvvdIKxs9w3xI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BDMYAAADbAAAADwAAAAAAAAAAAAAAAACYAgAAZHJz&#10;L2Rvd25yZXYueG1sUEsFBgAAAAAEAAQA9QAAAIsDAAAAAA==&#10;" path="m,l9354,e" filled="f" strokecolor="#231f20" strokeweight="6pt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ersie</w:t>
      </w:r>
      <w:r>
        <w:rPr>
          <w:rFonts w:ascii="Arial" w:eastAsia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5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.</w:t>
      </w:r>
      <w:r>
        <w:rPr>
          <w:rFonts w:ascii="Arial" w:eastAsia="Arial" w:hAnsi="Arial" w:cs="Arial"/>
          <w:color w:val="231F20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A66BC1" w:rsidRDefault="00C120CF">
      <w:pPr>
        <w:spacing w:line="155" w:lineRule="exact"/>
        <w:ind w:left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105"/>
          <w:sz w:val="14"/>
          <w:szCs w:val="14"/>
        </w:rPr>
        <w:t>©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Netwerk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2015</w:t>
      </w:r>
    </w:p>
    <w:p w:rsidR="00A66BC1" w:rsidRDefault="00A66BC1">
      <w:pPr>
        <w:spacing w:line="155" w:lineRule="exact"/>
        <w:rPr>
          <w:rFonts w:ascii="Arial" w:eastAsia="Arial" w:hAnsi="Arial" w:cs="Arial"/>
          <w:sz w:val="14"/>
          <w:szCs w:val="14"/>
        </w:rPr>
        <w:sectPr w:rsidR="00A66BC1">
          <w:type w:val="continuous"/>
          <w:pgSz w:w="11906" w:h="16840"/>
          <w:pgMar w:top="1560" w:right="1020" w:bottom="280" w:left="1280" w:header="708" w:footer="708" w:gutter="0"/>
          <w:cols w:space="708"/>
        </w:sectPr>
      </w:pPr>
    </w:p>
    <w:p w:rsidR="00A66BC1" w:rsidRDefault="00A66BC1">
      <w:pPr>
        <w:spacing w:before="2" w:line="110" w:lineRule="exact"/>
        <w:rPr>
          <w:sz w:val="11"/>
          <w:szCs w:val="11"/>
        </w:rPr>
      </w:pPr>
    </w:p>
    <w:p w:rsidR="00A66BC1" w:rsidRDefault="00C120CF">
      <w:pPr>
        <w:ind w:left="133"/>
        <w:rPr>
          <w:rFonts w:ascii="Arial" w:eastAsia="Arial" w:hAnsi="Arial" w:cs="Arial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-135255</wp:posOffset>
                </wp:positionV>
                <wp:extent cx="5939790" cy="1270"/>
                <wp:effectExtent l="43815" t="45720" r="45720" b="387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134" y="-213"/>
                          <a:chExt cx="9354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34" y="-213"/>
                            <a:ext cx="935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4"/>
                              <a:gd name="T2" fmla="+- 0 10488 1134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6.7pt;margin-top:-10.65pt;width:467.7pt;height:.1pt;z-index:-251658752;mso-position-horizontal-relative:page" coordorigin="1134,-213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">
                <v:shape id="Freeform 36" o:spid="_x0000_s1027" style="position:absolute;left:1134;top:-213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64MYA&#10;AADbAAAADwAAAGRycy9kb3ducmV2LnhtbESPT2vCQBDF70K/wzIFb7qpYimpq5QW0UME/1Ha2zQ7&#10;JqHZ2bi7xvjtXaHQ4+PN+71503lnatGS85VlBU/DBARxbnXFhYLDfjF4AeEDssbaMim4kof57KE3&#10;xVTbC2+p3YVCRAj7FBWUITSplD4vyaAf2oY4ekfrDIYoXSG1w0uEm1qOkuRZGqw4NpTY0HtJ+e/u&#10;bOIb443L7OcXNR/ZJvte/hxPft0q1X/s3l5BBOrC//FfeqUVjCdw3xI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64MYAAADbAAAADwAAAAAAAAAAAAAAAACYAgAAZHJz&#10;L2Rvd25yZXYueG1sUEsFBgAAAAAEAAQA9QAAAIsDAAAAAA==&#10;" path="m,l9354,e" filled="f" strokecolor="#231f20" strokeweight="6pt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141605</wp:posOffset>
                </wp:positionV>
                <wp:extent cx="5952490" cy="12700"/>
                <wp:effectExtent l="8890" t="8255" r="127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1124" y="223"/>
                          <a:chExt cx="9374" cy="2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174" y="233"/>
                            <a:ext cx="9294" cy="2"/>
                            <a:chOff x="1174" y="233"/>
                            <a:chExt cx="9294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174" y="233"/>
                              <a:ext cx="9294" cy="2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9294"/>
                                <a:gd name="T2" fmla="+- 0 10468 1174"/>
                                <a:gd name="T3" fmla="*/ T2 w 9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4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34" y="233"/>
                            <a:ext cx="2" cy="2"/>
                            <a:chOff x="1134" y="233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34" y="23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488" y="233"/>
                            <a:ext cx="2" cy="2"/>
                            <a:chOff x="10488" y="233"/>
                            <a:chExt cx="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488" y="23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2pt;margin-top:11.15pt;width:468.7pt;height:1pt;z-index:-251656704;mso-position-horizontal-relative:page" coordorigin="1124,223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">
                <v:group id="Group 33" o:spid="_x0000_s1027" style="position:absolute;left:1174;top:233;width:9294;height:2" coordorigin="1174,233" coordsize="9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1174;top:233;width:9294;height:2;visibility:visible;mso-wrap-style:square;v-text-anchor:top" coordsize="9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NiMEA&#10;AADbAAAADwAAAGRycy9kb3ducmV2LnhtbESPzarCMBSE9xd8h3AEd9dU8fpTjSKi4MKNVXB7aI5t&#10;sTkpTart298IgsthZr5hVpvWlOJJtSssKxgNIxDEqdUFZwqul8PvHITzyBpLy6SgIwebde9nhbG2&#10;Lz7TM/GZCBB2MSrIva9iKV2ak0E3tBVx8O62NuiDrDOpa3wFuCnlOIqm0mDBYSHHinY5pY+kMQqO&#10;f7NTi66TC5/sqcOsqW6TRqlBv90uQXhq/Tf8aR+1gvEC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VDYjBAAAA2wAAAA8AAAAAAAAAAAAAAAAAmAIAAGRycy9kb3du&#10;cmV2LnhtbFBLBQYAAAAABAAEAPUAAACGAwAAAAA=&#10;" path="m,l9294,e" filled="f" strokecolor="#231f20" strokeweight="1pt">
                    <v:stroke dashstyle="dash"/>
                    <v:path arrowok="t" o:connecttype="custom" o:connectlocs="0,0;9294,0" o:connectangles="0,0"/>
                  </v:shape>
                </v:group>
                <v:group id="Group 31" o:spid="_x0000_s1029" style="position:absolute;left:1134;top:233;width:2;height:2" coordorigin="1134,23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1134;top:23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VT8UA&#10;AADbAAAADwAAAGRycy9kb3ducmV2LnhtbESPQWvCQBSE7wX/w/KE3uomFUJJXUWFgFAUanuwt0f2&#10;mQSzb9Pd1ST++m6h0OMwM98wi9VgWnEj5xvLCtJZAoK4tLrhSsHnR/H0AsIHZI2tZVIwkofVcvKw&#10;wFzbnt/pdgyViBD2OSqoQ+hyKX1Zk0E/sx1x9M7WGQxRukpqh32Em1Y+J0kmDTYcF2rsaFtTeTle&#10;jYI3eXcZ7jeHE45NcTnNs697+FbqcTqsX0EEGsJ/+K+90wr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FVP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29" o:spid="_x0000_s1031" style="position:absolute;left:10488;top:233;width:2;height:2" coordorigin="10488,23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10488;top:23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uo8UA&#10;AADbAAAADwAAAGRycy9kb3ducmV2LnhtbESPQWvCQBSE74X+h+UJ3urGBkJJ3YS2IAiiUPUQb4/s&#10;axLMvk13V43++m6h0OMwM98wi3I0vbiQ851lBfNZAoK4trrjRsFhv3x6AeEDssbeMim4kYeyeHxY&#10;YK7tlT/psguNiBD2OSpoQxhyKX3dkkE/swNx9L6sMxiidI3UDq8Rbnr5nCSZNNhxXGhxoI+W6tPu&#10;bBSs5d1luHnfVnjrlqcqzY738K3UdDK+vYIINIb/8F97pRWkK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m6j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1054735</wp:posOffset>
                </wp:positionV>
                <wp:extent cx="5948680" cy="4517390"/>
                <wp:effectExtent l="1905" t="0" r="254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4"/>
                              <w:gridCol w:w="3303"/>
                              <w:gridCol w:w="1658"/>
                              <w:gridCol w:w="2738"/>
                            </w:tblGrid>
                            <w:tr w:rsidR="00A66BC1">
                              <w:trPr>
                                <w:trHeight w:hRule="exact" w:val="169"/>
                              </w:trPr>
                              <w:tc>
                                <w:tcPr>
                                  <w:tcW w:w="49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231F20"/>
                                    <w:right w:val="single" w:sz="4" w:space="0" w:color="FFFFFF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FFFFFF"/>
                                  </w:tcBorders>
                                  <w:shd w:val="clear" w:color="auto" w:fill="231F20"/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w w:val="9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w w:val="9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FFFFFF"/>
                                    <w:bottom w:val="single" w:sz="4" w:space="0" w:color="231F20"/>
                                    <w:right w:val="single" w:sz="4" w:space="0" w:color="FFFFFF"/>
                                  </w:tcBorders>
                                  <w:shd w:val="clear" w:color="auto" w:fill="231F20"/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BP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FFFFFF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  <w:sz w:val="14"/>
                                      <w:szCs w:val="14"/>
                                    </w:rPr>
                                    <w:t>ARAAF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  <w:sz w:val="14"/>
                                      <w:szCs w:val="14"/>
                                    </w:rPr>
                                    <w:t>BP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w w:val="9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5"/>
                                      <w:sz w:val="14"/>
                                      <w:szCs w:val="14"/>
                                    </w:rPr>
                                    <w:t>BEGELEIDER</w:t>
                                  </w:r>
                                </w:p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6BC1" w:rsidRDefault="00A66B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BC1" w:rsidRDefault="00C120CF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7787B"/>
                                      <w:w w:val="95"/>
                                      <w:sz w:val="14"/>
                                      <w:szCs w:val="14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885"/>
                              </w:trPr>
                              <w:tc>
                                <w:tcPr>
                                  <w:tcW w:w="4956" w:type="dxa"/>
                                  <w:gridSpan w:val="2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A66BC1" w:rsidRDefault="00A66BC1"/>
                              </w:tc>
                            </w:tr>
                            <w:tr w:rsidR="00A66BC1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95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A66BC1" w:rsidRDefault="00A66BC1"/>
                              </w:tc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A66BC1" w:rsidRDefault="00A66BC1"/>
                              </w:tc>
                            </w:tr>
                          </w:tbl>
                          <w:p w:rsidR="00A66BC1" w:rsidRDefault="00A66B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6.4pt;margin-top:83.05pt;width:468.4pt;height:35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U/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4"/>
                        <w:gridCol w:w="3303"/>
                        <w:gridCol w:w="1658"/>
                        <w:gridCol w:w="2738"/>
                      </w:tblGrid>
                      <w:tr w:rsidR="00A66BC1">
                        <w:trPr>
                          <w:trHeight w:hRule="exact" w:val="169"/>
                        </w:trPr>
                        <w:tc>
                          <w:tcPr>
                            <w:tcW w:w="49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231F20"/>
                              <w:right w:val="single" w:sz="4" w:space="0" w:color="FFFFFF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231F20"/>
                              <w:right w:val="nil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395"/>
                        </w:trPr>
                        <w:tc>
                          <w:tcPr>
                            <w:tcW w:w="1654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FFFFFF"/>
                            </w:tcBorders>
                            <w:shd w:val="clear" w:color="auto" w:fill="231F20"/>
                          </w:tcPr>
                          <w:p w:rsidR="00A66BC1" w:rsidRDefault="00A66BC1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w w:val="9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FFFFFF"/>
                              <w:bottom w:val="single" w:sz="4" w:space="0" w:color="231F20"/>
                              <w:right w:val="single" w:sz="4" w:space="0" w:color="FFFFFF"/>
                            </w:tcBorders>
                            <w:shd w:val="clear" w:color="auto" w:fill="231F20"/>
                          </w:tcPr>
                          <w:p w:rsidR="00A66BC1" w:rsidRDefault="00A66BC1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BP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FFFFFF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A66BC1" w:rsidRDefault="00A66BC1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</w:rPr>
                              <w:t>ARAAF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</w:rPr>
                              <w:t>BP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</w:rPr>
                              <w:t>BEGELEIDER</w:t>
                            </w:r>
                          </w:p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560"/>
                        </w:trPr>
                        <w:tc>
                          <w:tcPr>
                            <w:tcW w:w="165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6BC1" w:rsidRDefault="00A66B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BC1" w:rsidRDefault="00C120CF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7787B"/>
                                <w:w w:val="95"/>
                                <w:sz w:val="14"/>
                                <w:szCs w:val="14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w="33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885"/>
                        </w:trPr>
                        <w:tc>
                          <w:tcPr>
                            <w:tcW w:w="4956" w:type="dxa"/>
                            <w:gridSpan w:val="2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E6E7E8"/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A66BC1" w:rsidRDefault="00A66BC1"/>
                        </w:tc>
                      </w:tr>
                      <w:tr w:rsidR="00A66BC1">
                        <w:trPr>
                          <w:trHeight w:hRule="exact" w:val="60"/>
                        </w:trPr>
                        <w:tc>
                          <w:tcPr>
                            <w:tcW w:w="495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1658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A66BC1" w:rsidRDefault="00A66BC1"/>
                        </w:tc>
                        <w:tc>
                          <w:tcPr>
                            <w:tcW w:w="2738" w:type="dxa"/>
                            <w:vMerge/>
                            <w:tcBorders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A66BC1" w:rsidRDefault="00A66BC1"/>
                        </w:tc>
                      </w:tr>
                    </w:tbl>
                    <w:p w:rsidR="00A66BC1" w:rsidRDefault="00A66BC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939598"/>
          <w:sz w:val="16"/>
          <w:szCs w:val="16"/>
        </w:rPr>
        <w:t>BP</w:t>
      </w:r>
      <w:r>
        <w:rPr>
          <w:rFonts w:ascii="Arial" w:eastAsia="Arial" w:hAnsi="Arial" w:cs="Arial"/>
          <w:color w:val="939598"/>
          <w:spacing w:val="-7"/>
          <w:sz w:val="16"/>
          <w:szCs w:val="16"/>
        </w:rPr>
        <w:t>V</w:t>
      </w:r>
      <w:r>
        <w:rPr>
          <w:rFonts w:ascii="Arial" w:eastAsia="Arial" w:hAnsi="Arial" w:cs="Arial"/>
          <w:color w:val="939598"/>
          <w:spacing w:val="-4"/>
          <w:sz w:val="16"/>
          <w:szCs w:val="16"/>
        </w:rPr>
        <w:t>-</w:t>
      </w:r>
      <w:r>
        <w:rPr>
          <w:rFonts w:ascii="Arial" w:eastAsia="Arial" w:hAnsi="Arial" w:cs="Arial"/>
          <w:color w:val="939598"/>
          <w:sz w:val="16"/>
          <w:szCs w:val="16"/>
        </w:rPr>
        <w:t>WIJZER</w:t>
      </w:r>
      <w:r>
        <w:rPr>
          <w:rFonts w:ascii="Arial" w:eastAsia="Arial" w:hAnsi="Arial" w:cs="Arial"/>
          <w:color w:val="93959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8"/>
          <w:sz w:val="16"/>
          <w:szCs w:val="16"/>
        </w:rPr>
        <w:t>DEEL</w:t>
      </w:r>
      <w:r>
        <w:rPr>
          <w:rFonts w:ascii="Arial" w:eastAsia="Arial" w:hAnsi="Arial" w:cs="Arial"/>
          <w:color w:val="93959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8"/>
          <w:sz w:val="16"/>
          <w:szCs w:val="16"/>
        </w:rPr>
        <w:t>5</w:t>
      </w:r>
      <w:r>
        <w:rPr>
          <w:rFonts w:ascii="Arial" w:eastAsia="Arial" w:hAnsi="Arial" w:cs="Arial"/>
          <w:color w:val="93959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939598"/>
          <w:sz w:val="16"/>
          <w:szCs w:val="16"/>
        </w:rPr>
        <w:t>|</w:t>
      </w:r>
      <w:r>
        <w:rPr>
          <w:rFonts w:ascii="Arial" w:eastAsia="Arial" w:hAnsi="Arial" w:cs="Arial"/>
          <w:color w:val="93959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39598"/>
          <w:sz w:val="16"/>
          <w:szCs w:val="16"/>
        </w:rPr>
        <w:t>FORMULIE</w:t>
      </w:r>
      <w:r>
        <w:rPr>
          <w:rFonts w:ascii="Arial" w:eastAsia="Arial" w:hAnsi="Arial" w:cs="Arial"/>
          <w:b/>
          <w:bCs/>
          <w:color w:val="939598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939598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939598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939598"/>
          <w:sz w:val="16"/>
          <w:szCs w:val="16"/>
        </w:rPr>
        <w:t>|</w:t>
      </w:r>
      <w:r>
        <w:rPr>
          <w:rFonts w:ascii="Arial" w:eastAsia="Arial" w:hAnsi="Arial" w:cs="Arial"/>
          <w:b/>
          <w:bCs/>
          <w:color w:val="939598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BPV</w:t>
      </w:r>
      <w:r>
        <w:rPr>
          <w:rFonts w:ascii="Arial" w:eastAsia="Arial" w:hAnsi="Arial" w:cs="Arial"/>
          <w:b/>
          <w:bCs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VERZICHT</w:t>
      </w: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before="12" w:line="260" w:lineRule="exact"/>
        <w:rPr>
          <w:sz w:val="26"/>
          <w:szCs w:val="26"/>
        </w:rPr>
      </w:pPr>
    </w:p>
    <w:p w:rsidR="00A66BC1" w:rsidRDefault="00C120CF">
      <w:pPr>
        <w:spacing w:before="82"/>
        <w:ind w:right="79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w w:val="95"/>
          <w:sz w:val="14"/>
          <w:szCs w:val="14"/>
        </w:rPr>
        <w:t>TO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14"/>
          <w:szCs w:val="14"/>
        </w:rPr>
        <w:t>AAL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4"/>
          <w:szCs w:val="14"/>
        </w:rPr>
        <w:t>AAN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14"/>
          <w:szCs w:val="14"/>
        </w:rPr>
        <w:t>AL</w:t>
      </w:r>
    </w:p>
    <w:p w:rsidR="00A66BC1" w:rsidRDefault="00A66BC1">
      <w:pPr>
        <w:spacing w:before="9" w:line="110" w:lineRule="exact"/>
        <w:rPr>
          <w:sz w:val="11"/>
          <w:szCs w:val="11"/>
        </w:rPr>
      </w:pPr>
    </w:p>
    <w:p w:rsidR="00A66BC1" w:rsidRDefault="00C120CF">
      <w:pPr>
        <w:ind w:right="40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</w:rPr>
        <w:t>BP</w:t>
      </w:r>
      <w:r>
        <w:rPr>
          <w:rFonts w:ascii="Arial" w:eastAsia="Arial" w:hAnsi="Arial" w:cs="Arial"/>
          <w:b/>
          <w:bCs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EN</w:t>
      </w:r>
    </w:p>
    <w:p w:rsidR="00A66BC1" w:rsidRDefault="00A66BC1">
      <w:pPr>
        <w:spacing w:before="5" w:line="120" w:lineRule="exact"/>
        <w:rPr>
          <w:sz w:val="12"/>
          <w:szCs w:val="12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C120CF">
      <w:pPr>
        <w:spacing w:before="77"/>
        <w:ind w:left="17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Handte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ening</w:t>
      </w:r>
      <w:r>
        <w:rPr>
          <w:rFonts w:ascii="Arial" w:eastAsia="Arial" w:hAnsi="Arial" w:cs="Arial"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BP</w:t>
      </w:r>
      <w:r>
        <w:rPr>
          <w:rFonts w:ascii="Arial" w:eastAsia="Arial" w:hAnsi="Arial" w:cs="Arial"/>
          <w:color w:val="231F20"/>
          <w:spacing w:val="-8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-begeleider</w:t>
      </w: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before="13" w:line="220" w:lineRule="exact"/>
      </w:pPr>
    </w:p>
    <w:p w:rsidR="00A66BC1" w:rsidRDefault="00C120CF">
      <w:pPr>
        <w:ind w:left="17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Handte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ening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student</w:t>
      </w: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before="13" w:line="220" w:lineRule="exact"/>
      </w:pPr>
    </w:p>
    <w:p w:rsidR="00A66BC1" w:rsidRDefault="00C120CF">
      <w:pPr>
        <w:ind w:left="17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tum</w:t>
      </w:r>
    </w:p>
    <w:p w:rsidR="00A66BC1" w:rsidRDefault="00A66BC1">
      <w:pPr>
        <w:spacing w:before="8" w:line="140" w:lineRule="exact"/>
        <w:rPr>
          <w:sz w:val="14"/>
          <w:szCs w:val="14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A66BC1">
      <w:pPr>
        <w:spacing w:line="200" w:lineRule="exact"/>
        <w:rPr>
          <w:sz w:val="20"/>
          <w:szCs w:val="20"/>
        </w:rPr>
      </w:pPr>
    </w:p>
    <w:p w:rsidR="00A66BC1" w:rsidRDefault="00C120CF">
      <w:pPr>
        <w:spacing w:before="82"/>
        <w:ind w:left="133"/>
        <w:rPr>
          <w:rFonts w:ascii="Arial" w:eastAsia="Arial" w:hAnsi="Arial" w:cs="Arial"/>
          <w:sz w:val="14"/>
          <w:szCs w:val="14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-2082165</wp:posOffset>
                </wp:positionV>
                <wp:extent cx="6015990" cy="1854200"/>
                <wp:effectExtent l="0" t="3810" r="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854200"/>
                          <a:chOff x="1074" y="-3279"/>
                          <a:chExt cx="9474" cy="2920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1134" y="-3219"/>
                            <a:ext cx="9354" cy="2800"/>
                            <a:chOff x="1134" y="-3219"/>
                            <a:chExt cx="9354" cy="280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134" y="-3219"/>
                              <a:ext cx="9354" cy="28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354"/>
                                <a:gd name="T2" fmla="+- 0 -3219 -3219"/>
                                <a:gd name="T3" fmla="*/ -3219 h 2800"/>
                                <a:gd name="T4" fmla="+- 0 1134 1134"/>
                                <a:gd name="T5" fmla="*/ T4 w 9354"/>
                                <a:gd name="T6" fmla="+- 0 -419 -3219"/>
                                <a:gd name="T7" fmla="*/ -419 h 2800"/>
                                <a:gd name="T8" fmla="+- 0 10385 1134"/>
                                <a:gd name="T9" fmla="*/ T8 w 9354"/>
                                <a:gd name="T10" fmla="+- 0 -419 -3219"/>
                                <a:gd name="T11" fmla="*/ -419 h 2800"/>
                                <a:gd name="T12" fmla="+- 0 10457 1134"/>
                                <a:gd name="T13" fmla="*/ T12 w 9354"/>
                                <a:gd name="T14" fmla="+- 0 -428 -3219"/>
                                <a:gd name="T15" fmla="*/ -428 h 2800"/>
                                <a:gd name="T16" fmla="+- 0 10487 1134"/>
                                <a:gd name="T17" fmla="*/ T16 w 9354"/>
                                <a:gd name="T18" fmla="+- 0 -491 -3219"/>
                                <a:gd name="T19" fmla="*/ -491 h 2800"/>
                                <a:gd name="T20" fmla="+- 0 10488 1134"/>
                                <a:gd name="T21" fmla="*/ T20 w 9354"/>
                                <a:gd name="T22" fmla="+- 0 -3116 -3219"/>
                                <a:gd name="T23" fmla="*/ -3116 h 2800"/>
                                <a:gd name="T24" fmla="+- 0 10487 1134"/>
                                <a:gd name="T25" fmla="*/ T24 w 9354"/>
                                <a:gd name="T26" fmla="+- 0 -3146 -3219"/>
                                <a:gd name="T27" fmla="*/ -3146 h 2800"/>
                                <a:gd name="T28" fmla="+- 0 10458 1134"/>
                                <a:gd name="T29" fmla="*/ T28 w 9354"/>
                                <a:gd name="T30" fmla="+- 0 -3210 -3219"/>
                                <a:gd name="T31" fmla="*/ -3210 h 2800"/>
                                <a:gd name="T32" fmla="+- 0 10386 1134"/>
                                <a:gd name="T33" fmla="*/ T32 w 9354"/>
                                <a:gd name="T34" fmla="+- 0 -3219 -3219"/>
                                <a:gd name="T35" fmla="*/ -3219 h 2800"/>
                                <a:gd name="T36" fmla="+- 0 1134 1134"/>
                                <a:gd name="T37" fmla="*/ T36 w 9354"/>
                                <a:gd name="T38" fmla="+- 0 -3219 -3219"/>
                                <a:gd name="T39" fmla="*/ -3219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54" h="2800">
                                  <a:moveTo>
                                    <a:pt x="0" y="0"/>
                                  </a:moveTo>
                                  <a:lnTo>
                                    <a:pt x="0" y="2800"/>
                                  </a:lnTo>
                                  <a:lnTo>
                                    <a:pt x="9251" y="2800"/>
                                  </a:lnTo>
                                  <a:lnTo>
                                    <a:pt x="9323" y="2791"/>
                                  </a:lnTo>
                                  <a:lnTo>
                                    <a:pt x="9353" y="2728"/>
                                  </a:lnTo>
                                  <a:lnTo>
                                    <a:pt x="9354" y="103"/>
                                  </a:lnTo>
                                  <a:lnTo>
                                    <a:pt x="9353" y="73"/>
                                  </a:lnTo>
                                  <a:lnTo>
                                    <a:pt x="9324" y="9"/>
                                  </a:lnTo>
                                  <a:lnTo>
                                    <a:pt x="92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799" y="-2567"/>
                            <a:ext cx="7321" cy="2"/>
                            <a:chOff x="2799" y="-2567"/>
                            <a:chExt cx="7321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2799" y="-2567"/>
                              <a:ext cx="7321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7321"/>
                                <a:gd name="T2" fmla="+- 0 10120 2799"/>
                                <a:gd name="T3" fmla="*/ T2 w 7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1">
                                  <a:moveTo>
                                    <a:pt x="0" y="0"/>
                                  </a:moveTo>
                                  <a:lnTo>
                                    <a:pt x="73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2787" y="-1727"/>
                            <a:ext cx="7361" cy="2"/>
                            <a:chOff x="2787" y="-1727"/>
                            <a:chExt cx="7361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2787" y="-1727"/>
                              <a:ext cx="7361" cy="2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7361"/>
                                <a:gd name="T2" fmla="+- 0 10148 2787"/>
                                <a:gd name="T3" fmla="*/ T2 w 7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1">
                                  <a:moveTo>
                                    <a:pt x="0" y="0"/>
                                  </a:moveTo>
                                  <a:lnTo>
                                    <a:pt x="73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2787" y="-887"/>
                            <a:ext cx="7361" cy="2"/>
                            <a:chOff x="2787" y="-887"/>
                            <a:chExt cx="7361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2787" y="-887"/>
                              <a:ext cx="7361" cy="2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7361"/>
                                <a:gd name="T2" fmla="+- 0 10148 2787"/>
                                <a:gd name="T3" fmla="*/ T2 w 7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1">
                                  <a:moveTo>
                                    <a:pt x="0" y="0"/>
                                  </a:moveTo>
                                  <a:lnTo>
                                    <a:pt x="73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200" y="-3219"/>
                            <a:ext cx="2" cy="2800"/>
                            <a:chOff x="1200" y="-3219"/>
                            <a:chExt cx="2" cy="280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200" y="-3219"/>
                              <a:ext cx="2" cy="2800"/>
                            </a:xfrm>
                            <a:custGeom>
                              <a:avLst/>
                              <a:gdLst>
                                <a:gd name="T0" fmla="+- 0 -3219 -3219"/>
                                <a:gd name="T1" fmla="*/ -3219 h 2800"/>
                                <a:gd name="T2" fmla="+- 0 -419 -3219"/>
                                <a:gd name="T3" fmla="*/ -419 h 2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0">
                                  <a:moveTo>
                                    <a:pt x="0" y="0"/>
                                  </a:moveTo>
                                  <a:lnTo>
                                    <a:pt x="0" y="280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531" y="-3088"/>
                            <a:ext cx="654" cy="744"/>
                            <a:chOff x="1531" y="-3088"/>
                            <a:chExt cx="654" cy="74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025 1531"/>
                                <a:gd name="T1" fmla="*/ T0 w 654"/>
                                <a:gd name="T2" fmla="+- 0 -2443 -3088"/>
                                <a:gd name="T3" fmla="*/ -2443 h 744"/>
                                <a:gd name="T4" fmla="+- 0 1785 1531"/>
                                <a:gd name="T5" fmla="*/ T4 w 654"/>
                                <a:gd name="T6" fmla="+- 0 -2443 -3088"/>
                                <a:gd name="T7" fmla="*/ -2443 h 744"/>
                                <a:gd name="T8" fmla="+- 0 1827 1531"/>
                                <a:gd name="T9" fmla="*/ T8 w 654"/>
                                <a:gd name="T10" fmla="+- 0 -2343 -3088"/>
                                <a:gd name="T11" fmla="*/ -2343 h 744"/>
                                <a:gd name="T12" fmla="+- 0 1905 1531"/>
                                <a:gd name="T13" fmla="*/ T12 w 654"/>
                                <a:gd name="T14" fmla="+- 0 -2417 -3088"/>
                                <a:gd name="T15" fmla="*/ -2417 h 744"/>
                                <a:gd name="T16" fmla="+- 0 2014 1531"/>
                                <a:gd name="T17" fmla="*/ T16 w 654"/>
                                <a:gd name="T18" fmla="+- 0 -2417 -3088"/>
                                <a:gd name="T19" fmla="*/ -2417 h 744"/>
                                <a:gd name="T20" fmla="+- 0 2025 1531"/>
                                <a:gd name="T21" fmla="*/ T20 w 654"/>
                                <a:gd name="T22" fmla="+- 0 -2443 -3088"/>
                                <a:gd name="T23" fmla="*/ -244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494" y="645"/>
                                  </a:moveTo>
                                  <a:lnTo>
                                    <a:pt x="254" y="645"/>
                                  </a:lnTo>
                                  <a:lnTo>
                                    <a:pt x="296" y="745"/>
                                  </a:lnTo>
                                  <a:lnTo>
                                    <a:pt x="374" y="671"/>
                                  </a:lnTo>
                                  <a:lnTo>
                                    <a:pt x="483" y="671"/>
                                  </a:lnTo>
                                  <a:lnTo>
                                    <a:pt x="494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014 1531"/>
                                <a:gd name="T1" fmla="*/ T0 w 654"/>
                                <a:gd name="T2" fmla="+- 0 -2417 -3088"/>
                                <a:gd name="T3" fmla="*/ -2417 h 744"/>
                                <a:gd name="T4" fmla="+- 0 1905 1531"/>
                                <a:gd name="T5" fmla="*/ T4 w 654"/>
                                <a:gd name="T6" fmla="+- 0 -2417 -3088"/>
                                <a:gd name="T7" fmla="*/ -2417 h 744"/>
                                <a:gd name="T8" fmla="+- 0 1983 1531"/>
                                <a:gd name="T9" fmla="*/ T8 w 654"/>
                                <a:gd name="T10" fmla="+- 0 -2343 -3088"/>
                                <a:gd name="T11" fmla="*/ -2343 h 744"/>
                                <a:gd name="T12" fmla="+- 0 2014 1531"/>
                                <a:gd name="T13" fmla="*/ T12 w 654"/>
                                <a:gd name="T14" fmla="+- 0 -2417 -3088"/>
                                <a:gd name="T15" fmla="*/ -241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483" y="671"/>
                                  </a:moveTo>
                                  <a:lnTo>
                                    <a:pt x="374" y="671"/>
                                  </a:lnTo>
                                  <a:lnTo>
                                    <a:pt x="452" y="745"/>
                                  </a:lnTo>
                                  <a:lnTo>
                                    <a:pt x="483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1625 1531"/>
                                <a:gd name="T1" fmla="*/ T0 w 654"/>
                                <a:gd name="T2" fmla="+- 0 -2963 -3088"/>
                                <a:gd name="T3" fmla="*/ -2963 h 744"/>
                                <a:gd name="T4" fmla="+- 0 1650 1531"/>
                                <a:gd name="T5" fmla="*/ T4 w 654"/>
                                <a:gd name="T6" fmla="+- 0 -2859 -3088"/>
                                <a:gd name="T7" fmla="*/ -2859 h 744"/>
                                <a:gd name="T8" fmla="+- 0 1547 1531"/>
                                <a:gd name="T9" fmla="*/ T8 w 654"/>
                                <a:gd name="T10" fmla="+- 0 -2828 -3088"/>
                                <a:gd name="T11" fmla="*/ -2828 h 744"/>
                                <a:gd name="T12" fmla="+- 0 1612 1531"/>
                                <a:gd name="T13" fmla="*/ T12 w 654"/>
                                <a:gd name="T14" fmla="+- 0 -2742 -3088"/>
                                <a:gd name="T15" fmla="*/ -2742 h 744"/>
                                <a:gd name="T16" fmla="+- 0 1531 1531"/>
                                <a:gd name="T17" fmla="*/ T16 w 654"/>
                                <a:gd name="T18" fmla="+- 0 -2672 -3088"/>
                                <a:gd name="T19" fmla="*/ -2672 h 744"/>
                                <a:gd name="T20" fmla="+- 0 1625 1531"/>
                                <a:gd name="T21" fmla="*/ T20 w 654"/>
                                <a:gd name="T22" fmla="+- 0 -2621 -3088"/>
                                <a:gd name="T23" fmla="*/ -2621 h 744"/>
                                <a:gd name="T24" fmla="+- 0 1579 1531"/>
                                <a:gd name="T25" fmla="*/ T24 w 654"/>
                                <a:gd name="T26" fmla="+- 0 -2523 -3088"/>
                                <a:gd name="T27" fmla="*/ -2523 h 744"/>
                                <a:gd name="T28" fmla="+- 0 1686 1531"/>
                                <a:gd name="T29" fmla="*/ T28 w 654"/>
                                <a:gd name="T30" fmla="+- 0 -2514 -3088"/>
                                <a:gd name="T31" fmla="*/ -2514 h 744"/>
                                <a:gd name="T32" fmla="+- 0 1684 1531"/>
                                <a:gd name="T33" fmla="*/ T32 w 654"/>
                                <a:gd name="T34" fmla="+- 0 -2407 -3088"/>
                                <a:gd name="T35" fmla="*/ -2407 h 744"/>
                                <a:gd name="T36" fmla="+- 0 1785 1531"/>
                                <a:gd name="T37" fmla="*/ T36 w 654"/>
                                <a:gd name="T38" fmla="+- 0 -2443 -3088"/>
                                <a:gd name="T39" fmla="*/ -2443 h 744"/>
                                <a:gd name="T40" fmla="+- 0 2125 1531"/>
                                <a:gd name="T41" fmla="*/ T40 w 654"/>
                                <a:gd name="T42" fmla="+- 0 -2443 -3088"/>
                                <a:gd name="T43" fmla="*/ -2443 h 744"/>
                                <a:gd name="T44" fmla="+- 0 2124 1531"/>
                                <a:gd name="T45" fmla="*/ T44 w 654"/>
                                <a:gd name="T46" fmla="+- 0 -2514 -3088"/>
                                <a:gd name="T47" fmla="*/ -2514 h 744"/>
                                <a:gd name="T48" fmla="+- 0 2231 1531"/>
                                <a:gd name="T49" fmla="*/ T48 w 654"/>
                                <a:gd name="T50" fmla="+- 0 -2523 -3088"/>
                                <a:gd name="T51" fmla="*/ -2523 h 744"/>
                                <a:gd name="T52" fmla="+- 0 2185 1531"/>
                                <a:gd name="T53" fmla="*/ T52 w 654"/>
                                <a:gd name="T54" fmla="+- 0 -2621 -3088"/>
                                <a:gd name="T55" fmla="*/ -2621 h 744"/>
                                <a:gd name="T56" fmla="+- 0 2279 1531"/>
                                <a:gd name="T57" fmla="*/ T56 w 654"/>
                                <a:gd name="T58" fmla="+- 0 -2672 -3088"/>
                                <a:gd name="T59" fmla="*/ -2672 h 744"/>
                                <a:gd name="T60" fmla="+- 0 2198 1531"/>
                                <a:gd name="T61" fmla="*/ T60 w 654"/>
                                <a:gd name="T62" fmla="+- 0 -2742 -3088"/>
                                <a:gd name="T63" fmla="*/ -2742 h 744"/>
                                <a:gd name="T64" fmla="+- 0 2263 1531"/>
                                <a:gd name="T65" fmla="*/ T64 w 654"/>
                                <a:gd name="T66" fmla="+- 0 -2828 -3088"/>
                                <a:gd name="T67" fmla="*/ -2828 h 744"/>
                                <a:gd name="T68" fmla="+- 0 2160 1531"/>
                                <a:gd name="T69" fmla="*/ T68 w 654"/>
                                <a:gd name="T70" fmla="+- 0 -2859 -3088"/>
                                <a:gd name="T71" fmla="*/ -2859 h 744"/>
                                <a:gd name="T72" fmla="+- 0 2181 1531"/>
                                <a:gd name="T73" fmla="*/ T72 w 654"/>
                                <a:gd name="T74" fmla="+- 0 -2950 -3088"/>
                                <a:gd name="T75" fmla="*/ -2950 h 744"/>
                                <a:gd name="T76" fmla="+- 0 1732 1531"/>
                                <a:gd name="T77" fmla="*/ T76 w 654"/>
                                <a:gd name="T78" fmla="+- 0 -2950 -3088"/>
                                <a:gd name="T79" fmla="*/ -2950 h 744"/>
                                <a:gd name="T80" fmla="+- 0 1625 1531"/>
                                <a:gd name="T81" fmla="*/ T80 w 654"/>
                                <a:gd name="T82" fmla="+- 0 -2963 -3088"/>
                                <a:gd name="T83" fmla="*/ -296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94" y="125"/>
                                  </a:moveTo>
                                  <a:lnTo>
                                    <a:pt x="119" y="229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81" y="34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94" y="467"/>
                                  </a:lnTo>
                                  <a:lnTo>
                                    <a:pt x="48" y="565"/>
                                  </a:lnTo>
                                  <a:lnTo>
                                    <a:pt x="155" y="574"/>
                                  </a:lnTo>
                                  <a:lnTo>
                                    <a:pt x="153" y="681"/>
                                  </a:lnTo>
                                  <a:lnTo>
                                    <a:pt x="254" y="645"/>
                                  </a:lnTo>
                                  <a:lnTo>
                                    <a:pt x="594" y="645"/>
                                  </a:lnTo>
                                  <a:lnTo>
                                    <a:pt x="593" y="574"/>
                                  </a:lnTo>
                                  <a:lnTo>
                                    <a:pt x="700" y="565"/>
                                  </a:lnTo>
                                  <a:lnTo>
                                    <a:pt x="654" y="467"/>
                                  </a:lnTo>
                                  <a:lnTo>
                                    <a:pt x="748" y="416"/>
                                  </a:lnTo>
                                  <a:lnTo>
                                    <a:pt x="667" y="346"/>
                                  </a:lnTo>
                                  <a:lnTo>
                                    <a:pt x="732" y="260"/>
                                  </a:lnTo>
                                  <a:lnTo>
                                    <a:pt x="629" y="229"/>
                                  </a:lnTo>
                                  <a:lnTo>
                                    <a:pt x="650" y="138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9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125 1531"/>
                                <a:gd name="T1" fmla="*/ T0 w 654"/>
                                <a:gd name="T2" fmla="+- 0 -2443 -3088"/>
                                <a:gd name="T3" fmla="*/ -2443 h 744"/>
                                <a:gd name="T4" fmla="+- 0 2025 1531"/>
                                <a:gd name="T5" fmla="*/ T4 w 654"/>
                                <a:gd name="T6" fmla="+- 0 -2443 -3088"/>
                                <a:gd name="T7" fmla="*/ -2443 h 744"/>
                                <a:gd name="T8" fmla="+- 0 2126 1531"/>
                                <a:gd name="T9" fmla="*/ T8 w 654"/>
                                <a:gd name="T10" fmla="+- 0 -2407 -3088"/>
                                <a:gd name="T11" fmla="*/ -2407 h 744"/>
                                <a:gd name="T12" fmla="+- 0 2125 1531"/>
                                <a:gd name="T13" fmla="*/ T12 w 654"/>
                                <a:gd name="T14" fmla="+- 0 -2443 -3088"/>
                                <a:gd name="T15" fmla="*/ -244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594" y="645"/>
                                  </a:moveTo>
                                  <a:lnTo>
                                    <a:pt x="494" y="645"/>
                                  </a:lnTo>
                                  <a:lnTo>
                                    <a:pt x="595" y="681"/>
                                  </a:lnTo>
                                  <a:lnTo>
                                    <a:pt x="594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1752 1531"/>
                                <a:gd name="T1" fmla="*/ T0 w 654"/>
                                <a:gd name="T2" fmla="+- 0 -3055 -3088"/>
                                <a:gd name="T3" fmla="*/ -3055 h 744"/>
                                <a:gd name="T4" fmla="+- 0 1732 1531"/>
                                <a:gd name="T5" fmla="*/ T4 w 654"/>
                                <a:gd name="T6" fmla="+- 0 -2950 -3088"/>
                                <a:gd name="T7" fmla="*/ -2950 h 744"/>
                                <a:gd name="T8" fmla="+- 0 2078 1531"/>
                                <a:gd name="T9" fmla="*/ T8 w 654"/>
                                <a:gd name="T10" fmla="+- 0 -2950 -3088"/>
                                <a:gd name="T11" fmla="*/ -2950 h 744"/>
                                <a:gd name="T12" fmla="+- 0 2068 1531"/>
                                <a:gd name="T13" fmla="*/ T12 w 654"/>
                                <a:gd name="T14" fmla="+- 0 -2999 -3088"/>
                                <a:gd name="T15" fmla="*/ -2999 h 744"/>
                                <a:gd name="T16" fmla="+- 0 1844 1531"/>
                                <a:gd name="T17" fmla="*/ T16 w 654"/>
                                <a:gd name="T18" fmla="+- 0 -2999 -3088"/>
                                <a:gd name="T19" fmla="*/ -2999 h 744"/>
                                <a:gd name="T20" fmla="+- 0 1752 1531"/>
                                <a:gd name="T21" fmla="*/ T20 w 654"/>
                                <a:gd name="T22" fmla="+- 0 -3055 -3088"/>
                                <a:gd name="T23" fmla="*/ -3055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221" y="33"/>
                                  </a:moveTo>
                                  <a:lnTo>
                                    <a:pt x="201" y="138"/>
                                  </a:lnTo>
                                  <a:lnTo>
                                    <a:pt x="547" y="138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184 1531"/>
                                <a:gd name="T1" fmla="*/ T0 w 654"/>
                                <a:gd name="T2" fmla="+- 0 -2963 -3088"/>
                                <a:gd name="T3" fmla="*/ -2963 h 744"/>
                                <a:gd name="T4" fmla="+- 0 2078 1531"/>
                                <a:gd name="T5" fmla="*/ T4 w 654"/>
                                <a:gd name="T6" fmla="+- 0 -2950 -3088"/>
                                <a:gd name="T7" fmla="*/ -2950 h 744"/>
                                <a:gd name="T8" fmla="+- 0 2181 1531"/>
                                <a:gd name="T9" fmla="*/ T8 w 654"/>
                                <a:gd name="T10" fmla="+- 0 -2950 -3088"/>
                                <a:gd name="T11" fmla="*/ -2950 h 744"/>
                                <a:gd name="T12" fmla="+- 0 2184 1531"/>
                                <a:gd name="T13" fmla="*/ T12 w 654"/>
                                <a:gd name="T14" fmla="+- 0 -2963 -3088"/>
                                <a:gd name="T15" fmla="*/ -296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653" y="125"/>
                                  </a:moveTo>
                                  <a:lnTo>
                                    <a:pt x="547" y="138"/>
                                  </a:lnTo>
                                  <a:lnTo>
                                    <a:pt x="650" y="138"/>
                                  </a:lnTo>
                                  <a:lnTo>
                                    <a:pt x="65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1905 1531"/>
                                <a:gd name="T1" fmla="*/ T0 w 654"/>
                                <a:gd name="T2" fmla="+- 0 -3088 -3088"/>
                                <a:gd name="T3" fmla="*/ -3088 h 744"/>
                                <a:gd name="T4" fmla="+- 0 1844 1531"/>
                                <a:gd name="T5" fmla="*/ T4 w 654"/>
                                <a:gd name="T6" fmla="+- 0 -2999 -3088"/>
                                <a:gd name="T7" fmla="*/ -2999 h 744"/>
                                <a:gd name="T8" fmla="+- 0 1966 1531"/>
                                <a:gd name="T9" fmla="*/ T8 w 654"/>
                                <a:gd name="T10" fmla="+- 0 -2999 -3088"/>
                                <a:gd name="T11" fmla="*/ -2999 h 744"/>
                                <a:gd name="T12" fmla="+- 0 1905 1531"/>
                                <a:gd name="T13" fmla="*/ T12 w 654"/>
                                <a:gd name="T14" fmla="+- 0 -3088 -3088"/>
                                <a:gd name="T15" fmla="*/ -308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374" y="0"/>
                                  </a:moveTo>
                                  <a:lnTo>
                                    <a:pt x="313" y="89"/>
                                  </a:lnTo>
                                  <a:lnTo>
                                    <a:pt x="435" y="89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531" y="-3088"/>
                              <a:ext cx="654" cy="744"/>
                            </a:xfrm>
                            <a:custGeom>
                              <a:avLst/>
                              <a:gdLst>
                                <a:gd name="T0" fmla="+- 0 2058 1531"/>
                                <a:gd name="T1" fmla="*/ T0 w 654"/>
                                <a:gd name="T2" fmla="+- 0 -3055 -3088"/>
                                <a:gd name="T3" fmla="*/ -3055 h 744"/>
                                <a:gd name="T4" fmla="+- 0 1966 1531"/>
                                <a:gd name="T5" fmla="*/ T4 w 654"/>
                                <a:gd name="T6" fmla="+- 0 -2999 -3088"/>
                                <a:gd name="T7" fmla="*/ -2999 h 744"/>
                                <a:gd name="T8" fmla="+- 0 2068 1531"/>
                                <a:gd name="T9" fmla="*/ T8 w 654"/>
                                <a:gd name="T10" fmla="+- 0 -2999 -3088"/>
                                <a:gd name="T11" fmla="*/ -2999 h 744"/>
                                <a:gd name="T12" fmla="+- 0 2058 1531"/>
                                <a:gd name="T13" fmla="*/ T12 w 654"/>
                                <a:gd name="T14" fmla="+- 0 -3055 -3088"/>
                                <a:gd name="T15" fmla="*/ -3055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4" h="744">
                                  <a:moveTo>
                                    <a:pt x="527" y="33"/>
                                  </a:moveTo>
                                  <a:lnTo>
                                    <a:pt x="435" y="89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52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719" y="-2894"/>
                            <a:ext cx="344" cy="338"/>
                            <a:chOff x="1719" y="-2894"/>
                            <a:chExt cx="344" cy="338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719" y="-2894"/>
                              <a:ext cx="344" cy="338"/>
                            </a:xfrm>
                            <a:custGeom>
                              <a:avLst/>
                              <a:gdLst>
                                <a:gd name="T0" fmla="+- 0 1813 1719"/>
                                <a:gd name="T1" fmla="*/ T0 w 344"/>
                                <a:gd name="T2" fmla="+- 0 -2894 -2894"/>
                                <a:gd name="T3" fmla="*/ -2894 h 338"/>
                                <a:gd name="T4" fmla="+- 0 1800 1719"/>
                                <a:gd name="T5" fmla="*/ T4 w 344"/>
                                <a:gd name="T6" fmla="+- 0 -2894 -2894"/>
                                <a:gd name="T7" fmla="*/ -2894 h 338"/>
                                <a:gd name="T8" fmla="+- 0 1719 1719"/>
                                <a:gd name="T9" fmla="*/ T8 w 344"/>
                                <a:gd name="T10" fmla="+- 0 -2814 -2894"/>
                                <a:gd name="T11" fmla="*/ -2814 h 338"/>
                                <a:gd name="T12" fmla="+- 0 1719 1719"/>
                                <a:gd name="T13" fmla="*/ T12 w 344"/>
                                <a:gd name="T14" fmla="+- 0 -2801 -2894"/>
                                <a:gd name="T15" fmla="*/ -2801 h 338"/>
                                <a:gd name="T16" fmla="+- 0 1819 1719"/>
                                <a:gd name="T17" fmla="*/ T16 w 344"/>
                                <a:gd name="T18" fmla="+- 0 -2702 -2894"/>
                                <a:gd name="T19" fmla="*/ -2702 h 338"/>
                                <a:gd name="T20" fmla="+- 0 1820 1719"/>
                                <a:gd name="T21" fmla="*/ T20 w 344"/>
                                <a:gd name="T22" fmla="+- 0 -2701 -2894"/>
                                <a:gd name="T23" fmla="*/ -2701 h 338"/>
                                <a:gd name="T24" fmla="+- 0 1821 1719"/>
                                <a:gd name="T25" fmla="*/ T24 w 344"/>
                                <a:gd name="T26" fmla="+- 0 -2699 -2894"/>
                                <a:gd name="T27" fmla="*/ -2699 h 338"/>
                                <a:gd name="T28" fmla="+- 0 1821 1719"/>
                                <a:gd name="T29" fmla="*/ T28 w 344"/>
                                <a:gd name="T30" fmla="+- 0 -2690 -2894"/>
                                <a:gd name="T31" fmla="*/ -2690 h 338"/>
                                <a:gd name="T32" fmla="+- 0 1817 1719"/>
                                <a:gd name="T33" fmla="*/ T32 w 344"/>
                                <a:gd name="T34" fmla="+- 0 -2686 -2894"/>
                                <a:gd name="T35" fmla="*/ -2686 h 338"/>
                                <a:gd name="T36" fmla="+- 0 1811 1719"/>
                                <a:gd name="T37" fmla="*/ T36 w 344"/>
                                <a:gd name="T38" fmla="+- 0 -2685 -2894"/>
                                <a:gd name="T39" fmla="*/ -2685 h 338"/>
                                <a:gd name="T40" fmla="+- 0 1755 1719"/>
                                <a:gd name="T41" fmla="*/ T40 w 344"/>
                                <a:gd name="T42" fmla="+- 0 -2685 -2894"/>
                                <a:gd name="T43" fmla="*/ -2685 h 338"/>
                                <a:gd name="T44" fmla="+- 0 1746 1719"/>
                                <a:gd name="T45" fmla="*/ T44 w 344"/>
                                <a:gd name="T46" fmla="+- 0 -2677 -2894"/>
                                <a:gd name="T47" fmla="*/ -2677 h 338"/>
                                <a:gd name="T48" fmla="+- 0 1746 1719"/>
                                <a:gd name="T49" fmla="*/ T48 w 344"/>
                                <a:gd name="T50" fmla="+- 0 -2564 -2894"/>
                                <a:gd name="T51" fmla="*/ -2564 h 338"/>
                                <a:gd name="T52" fmla="+- 0 1755 1719"/>
                                <a:gd name="T53" fmla="*/ T52 w 344"/>
                                <a:gd name="T54" fmla="+- 0 -2555 -2894"/>
                                <a:gd name="T55" fmla="*/ -2555 h 338"/>
                                <a:gd name="T56" fmla="+- 0 2020 1719"/>
                                <a:gd name="T57" fmla="*/ T56 w 344"/>
                                <a:gd name="T58" fmla="+- 0 -2555 -2894"/>
                                <a:gd name="T59" fmla="*/ -2555 h 338"/>
                                <a:gd name="T60" fmla="+- 0 2041 1719"/>
                                <a:gd name="T61" fmla="*/ T60 w 344"/>
                                <a:gd name="T62" fmla="+- 0 -2561 -2894"/>
                                <a:gd name="T63" fmla="*/ -2561 h 338"/>
                                <a:gd name="T64" fmla="+- 0 2057 1719"/>
                                <a:gd name="T65" fmla="*/ T64 w 344"/>
                                <a:gd name="T66" fmla="+- 0 -2577 -2894"/>
                                <a:gd name="T67" fmla="*/ -2577 h 338"/>
                                <a:gd name="T68" fmla="+- 0 2064 1719"/>
                                <a:gd name="T69" fmla="*/ T68 w 344"/>
                                <a:gd name="T70" fmla="+- 0 -2597 -2894"/>
                                <a:gd name="T71" fmla="*/ -2597 h 338"/>
                                <a:gd name="T72" fmla="+- 0 2064 1719"/>
                                <a:gd name="T73" fmla="*/ T72 w 344"/>
                                <a:gd name="T74" fmla="+- 0 -2791 -2894"/>
                                <a:gd name="T75" fmla="*/ -2791 h 338"/>
                                <a:gd name="T76" fmla="+- 0 1918 1719"/>
                                <a:gd name="T77" fmla="*/ T76 w 344"/>
                                <a:gd name="T78" fmla="+- 0 -2791 -2894"/>
                                <a:gd name="T79" fmla="*/ -2791 h 338"/>
                                <a:gd name="T80" fmla="+- 0 1916 1719"/>
                                <a:gd name="T81" fmla="*/ T80 w 344"/>
                                <a:gd name="T82" fmla="+- 0 -2792 -2894"/>
                                <a:gd name="T83" fmla="*/ -2792 h 338"/>
                                <a:gd name="T84" fmla="+- 0 1914 1719"/>
                                <a:gd name="T85" fmla="*/ T84 w 344"/>
                                <a:gd name="T86" fmla="+- 0 -2794 -2894"/>
                                <a:gd name="T87" fmla="*/ -2794 h 338"/>
                                <a:gd name="T88" fmla="+- 0 1913 1719"/>
                                <a:gd name="T89" fmla="*/ T88 w 344"/>
                                <a:gd name="T90" fmla="+- 0 -2795 -2894"/>
                                <a:gd name="T91" fmla="*/ -2795 h 338"/>
                                <a:gd name="T92" fmla="+- 0 1813 1719"/>
                                <a:gd name="T93" fmla="*/ T92 w 344"/>
                                <a:gd name="T94" fmla="+- 0 -2894 -2894"/>
                                <a:gd name="T95" fmla="*/ -289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4" h="338">
                                  <a:moveTo>
                                    <a:pt x="9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6" y="339"/>
                                  </a:lnTo>
                                  <a:lnTo>
                                    <a:pt x="301" y="339"/>
                                  </a:lnTo>
                                  <a:lnTo>
                                    <a:pt x="322" y="333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5" y="297"/>
                                  </a:lnTo>
                                  <a:lnTo>
                                    <a:pt x="345" y="103"/>
                                  </a:lnTo>
                                  <a:lnTo>
                                    <a:pt x="199" y="103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719" y="-2894"/>
                              <a:ext cx="344" cy="338"/>
                            </a:xfrm>
                            <a:custGeom>
                              <a:avLst/>
                              <a:gdLst>
                                <a:gd name="T0" fmla="+- 0 2055 1719"/>
                                <a:gd name="T1" fmla="*/ T0 w 344"/>
                                <a:gd name="T2" fmla="+- 0 -2869 -2894"/>
                                <a:gd name="T3" fmla="*/ -2869 h 338"/>
                                <a:gd name="T4" fmla="+- 0 1941 1719"/>
                                <a:gd name="T5" fmla="*/ T4 w 344"/>
                                <a:gd name="T6" fmla="+- 0 -2869 -2894"/>
                                <a:gd name="T7" fmla="*/ -2869 h 338"/>
                                <a:gd name="T8" fmla="+- 0 1932 1719"/>
                                <a:gd name="T9" fmla="*/ T8 w 344"/>
                                <a:gd name="T10" fmla="+- 0 -2860 -2894"/>
                                <a:gd name="T11" fmla="*/ -2860 h 338"/>
                                <a:gd name="T12" fmla="+- 0 1932 1719"/>
                                <a:gd name="T13" fmla="*/ T12 w 344"/>
                                <a:gd name="T14" fmla="+- 0 -2801 -2894"/>
                                <a:gd name="T15" fmla="*/ -2801 h 338"/>
                                <a:gd name="T16" fmla="+- 0 1932 1719"/>
                                <a:gd name="T17" fmla="*/ T16 w 344"/>
                                <a:gd name="T18" fmla="+- 0 -2796 -2894"/>
                                <a:gd name="T19" fmla="*/ -2796 h 338"/>
                                <a:gd name="T20" fmla="+- 0 1927 1719"/>
                                <a:gd name="T21" fmla="*/ T20 w 344"/>
                                <a:gd name="T22" fmla="+- 0 -2791 -2894"/>
                                <a:gd name="T23" fmla="*/ -2791 h 338"/>
                                <a:gd name="T24" fmla="+- 0 2064 1719"/>
                                <a:gd name="T25" fmla="*/ T24 w 344"/>
                                <a:gd name="T26" fmla="+- 0 -2791 -2894"/>
                                <a:gd name="T27" fmla="*/ -2791 h 338"/>
                                <a:gd name="T28" fmla="+- 0 2064 1719"/>
                                <a:gd name="T29" fmla="*/ T28 w 344"/>
                                <a:gd name="T30" fmla="+- 0 -2860 -2894"/>
                                <a:gd name="T31" fmla="*/ -2860 h 338"/>
                                <a:gd name="T32" fmla="+- 0 2055 1719"/>
                                <a:gd name="T33" fmla="*/ T32 w 344"/>
                                <a:gd name="T34" fmla="+- 0 -2869 -2894"/>
                                <a:gd name="T35" fmla="*/ -286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4" h="338">
                                  <a:moveTo>
                                    <a:pt x="336" y="25"/>
                                  </a:moveTo>
                                  <a:lnTo>
                                    <a:pt x="222" y="25"/>
                                  </a:lnTo>
                                  <a:lnTo>
                                    <a:pt x="213" y="34"/>
                                  </a:lnTo>
                                  <a:lnTo>
                                    <a:pt x="213" y="93"/>
                                  </a:lnTo>
                                  <a:lnTo>
                                    <a:pt x="213" y="98"/>
                                  </a:lnTo>
                                  <a:lnTo>
                                    <a:pt x="208" y="103"/>
                                  </a:lnTo>
                                  <a:lnTo>
                                    <a:pt x="345" y="103"/>
                                  </a:lnTo>
                                  <a:lnTo>
                                    <a:pt x="345" y="34"/>
                                  </a:lnTo>
                                  <a:lnTo>
                                    <a:pt x="3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7pt;margin-top:-163.95pt;width:473.7pt;height:146pt;z-index:-251657728;mso-position-horizontal-relative:page" coordorigin="1074,-3279" coordsize="9474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">
                <v:group id="Group 25" o:spid="_x0000_s1027" style="position:absolute;left:1134;top:-3219;width:9354;height:2800" coordorigin="1134,-3219" coordsize="9354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1134;top:-3219;width:9354;height:2800;visibility:visible;mso-wrap-style:square;v-text-anchor:top" coordsize="9354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FFsUA&#10;AADaAAAADwAAAGRycy9kb3ducmV2LnhtbESPQWvCQBSE74L/YXmCN92kxVLTbEQKLR7SSlWE3p7Z&#10;ZxLMvk2zq6b/vlsQPA4z8w2TLnrTiAt1rrasIJ5GIIgLq2suFey2b5NnEM4ja2wsk4JfcrDIhoMU&#10;E22v/EWXjS9FgLBLUEHlfZtI6YqKDLqpbYmDd7SdQR9kV0rd4TXATSMfouhJGqw5LFTY0mtFxWlz&#10;Ngq+D/Gyztf7uHnPy8+fx3aef5y8UuNRv3wB4an39/CtvdIKZv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sUWxQAAANoAAAAPAAAAAAAAAAAAAAAAAJgCAABkcnMv&#10;ZG93bnJldi54bWxQSwUGAAAAAAQABAD1AAAAigMAAAAA&#10;" path="m,l,2800r9251,l9323,2791r30,-63l9354,103r-1,-30l9324,9,9252,,,xe" fillcolor="#e6e7e8" stroked="f">
                    <v:path arrowok="t" o:connecttype="custom" o:connectlocs="0,-3219;0,-419;9251,-419;9323,-428;9353,-491;9354,-3116;9353,-3146;9324,-3210;9252,-3219;0,-3219" o:connectangles="0,0,0,0,0,0,0,0,0,0"/>
                  </v:shape>
                </v:group>
                <v:group id="Group 23" o:spid="_x0000_s1029" style="position:absolute;left:2799;top:-2567;width:7321;height:2" coordorigin="2799,-2567" coordsize="7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2799;top:-2567;width:7321;height:2;visibility:visible;mso-wrap-style:square;v-text-anchor:top" coordsize="7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dR8MA&#10;AADaAAAADwAAAGRycy9kb3ducmV2LnhtbESPQYvCMBSE7wv+h/AWvK3pelCpRhFBWRZ2QS2Kt0fz&#10;bKvNS22irf/eCILHYWa+YSaz1pTiRrUrLCv47kUgiFOrC84UJNvl1wiE88gaS8uk4E4OZtPOxwRj&#10;bRte023jMxEg7GJUkHtfxVK6NCeDrmcr4uAdbW3QB1lnUtfYBLgpZT+KBtJgwWEhx4oWOaXnzdUo&#10;WNrd4P/veG+Gv4c9J/vV6HTBVKnuZzsfg/DU+nf41f7RCo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dR8MAAADaAAAADwAAAAAAAAAAAAAAAACYAgAAZHJzL2Rv&#10;d25yZXYueG1sUEsFBgAAAAAEAAQA9QAAAIgDAAAAAA==&#10;" path="m,l7321,e" filled="f" strokecolor="#231f20" strokeweight=".5pt">
                    <v:path arrowok="t" o:connecttype="custom" o:connectlocs="0,0;7321,0" o:connectangles="0,0"/>
                  </v:shape>
                </v:group>
                <v:group id="Group 21" o:spid="_x0000_s1031" style="position:absolute;left:2787;top:-1727;width:7361;height:2" coordorigin="2787,-1727" coordsize="7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2787;top:-1727;width:7361;height:2;visibility:visible;mso-wrap-style:square;v-text-anchor:top" coordsize="7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zYsMA&#10;AADaAAAADwAAAGRycy9kb3ducmV2LnhtbESPwWrDMBBE74X+g9hCbo0cH5zUjRLagsE0l9TpocfF&#10;2lim1spYiu38fRUI9DjMzBtmu59tJ0YafOtYwWqZgCCunW65UfB9Kp43IHxA1tg5JgVX8rDfPT5s&#10;Mddu4i8aq9CICGGfowITQp9L6WtDFv3S9cTRO7vBYohyaKQecIpw28k0STJpseW4YLCnD0P1b3Wx&#10;CuzneX04XE1KcrV5L8YyOzY/mVKLp/ntFUSgOfyH7+1SK3iB2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zYsMAAADaAAAADwAAAAAAAAAAAAAAAACYAgAAZHJzL2Rv&#10;d25yZXYueG1sUEsFBgAAAAAEAAQA9QAAAIgDAAAAAA==&#10;" path="m,l7361,e" filled="f" strokecolor="#231f20" strokeweight=".5pt">
                    <v:path arrowok="t" o:connecttype="custom" o:connectlocs="0,0;7361,0" o:connectangles="0,0"/>
                  </v:shape>
                </v:group>
                <v:group id="Group 19" o:spid="_x0000_s1033" style="position:absolute;left:2787;top:-887;width:7361;height:2" coordorigin="2787,-887" coordsize="7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2787;top:-887;width:7361;height:2;visibility:visible;mso-wrap-style:square;v-text-anchor:top" coordsize="7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ykcAA&#10;AADbAAAADwAAAGRycy9kb3ducmV2LnhtbERPS4vCMBC+C/sfwizszab1UKVrFHdBEL34OuxxaMam&#10;2ExKE2v99xtB8DYf33Pmy8E2oqfO144VZEkKgrh0uuZKwfm0Hs9A+ICssXFMCh7kYbn4GM2x0O7O&#10;B+qPoRIxhH2BCkwIbSGlLw1Z9IlriSN3cZ3FEGFXSd3hPYbbRk7SNJcWa44NBlv6NVRejzerwG4v&#10;093uYSYks9nPut/k++ovV+rrc1h9gwg0hLf45d7oOD+D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HykcAAAADbAAAADwAAAAAAAAAAAAAAAACYAgAAZHJzL2Rvd25y&#10;ZXYueG1sUEsFBgAAAAAEAAQA9QAAAIUDAAAAAA==&#10;" path="m,l7361,e" filled="f" strokecolor="#231f20" strokeweight=".5pt">
                    <v:path arrowok="t" o:connecttype="custom" o:connectlocs="0,0;7361,0" o:connectangles="0,0"/>
                  </v:shape>
                </v:group>
                <v:group id="Group 17" o:spid="_x0000_s1035" style="position:absolute;left:1200;top:-3219;width:2;height:2800" coordorigin="1200,-3219" coordsize="2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6" style="position:absolute;left:1200;top:-3219;width:2;height:2800;visibility:visible;mso-wrap-style:square;v-text-anchor:top" coordsize="2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0vsMA&#10;AADbAAAADwAAAGRycy9kb3ducmV2LnhtbERPTWsCMRC9F/wPYQRvNatWsatRRFvbgxdtoddhM24W&#10;N5O4SXXtr28KQm/zeJ8zX7a2FhdqQuVYwaCfgSAunK64VPD58fo4BREissbaMSm4UYDlovMwx1y7&#10;K+/pcoilSCEcclRgYvS5lKEwZDH0nSdO3NE1FmOCTSl1g9cUbms5zLKJtFhxajDoaW2oOB2+rYKX&#10;8/hrYNbeF9Pd6OdpszNvz9tWqV63Xc1ARGrjv/juftdp/gj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0vsMAAADbAAAADwAAAAAAAAAAAAAAAACYAgAAZHJzL2Rv&#10;d25yZXYueG1sUEsFBgAAAAAEAAQA9QAAAIgDAAAAAA==&#10;" path="m,l,2800e" filled="f" strokecolor="#231f20" strokeweight="6pt">
                    <v:path arrowok="t" o:connecttype="custom" o:connectlocs="0,-3219;0,-419" o:connectangles="0,0"/>
                  </v:shape>
                </v:group>
                <v:group id="Group 8" o:spid="_x0000_s1037" style="position:absolute;left:1531;top:-3088;width:654;height:744" coordorigin="1531,-3088" coordsize="654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LN8IA&#10;AADbAAAADwAAAGRycy9kb3ducmV2LnhtbERP22rCQBB9L/gPywi+FN1EqErqKiJVWigGtR8wZKdJ&#10;aHY2ZKcx/n23UOjbHM511tvBNaqnLtSeDaSzBBRx4W3NpYGP62G6AhUE2WLjmQzcKcB2M3pYY2b9&#10;jc/UX6RUMYRDhgYqkTbTOhQVOQwz3xJH7tN3DiXCrtS2w1sMd42eJ8lCO6w5NlTY0r6i4uvy7QxI&#10;mefL09td6PjYL17y9/SaYmPMZDzsnkEJDfIv/nO/2jj/CX5/i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ks3wgAAANsAAAAPAAAAAAAAAAAAAAAAAJgCAABkcnMvZG93&#10;bnJldi54bWxQSwUGAAAAAAQABAD1AAAAhwMAAAAA&#10;" path="m494,645r-240,l296,745r78,-74l483,671r11,-26xe" fillcolor="#231f20" stroked="f">
                    <v:path arrowok="t" o:connecttype="custom" o:connectlocs="494,-2443;254,-2443;296,-2343;374,-2417;483,-2417;494,-2443" o:connectangles="0,0,0,0,0,0"/>
                  </v:shape>
                  <v:shape id="Freeform 15" o:spid="_x0000_s1039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VQMEA&#10;AADbAAAADwAAAGRycy9kb3ducmV2LnhtbERPzWrCQBC+F3yHZQQvRTfpIS3RVaS0RaE0VH2AITsm&#10;wexsyE5jfHu3UOhtPr7fWW1G16qB+tB4NpAuElDEpbcNVwZOx/f5C6ggyBZbz2TgRgE268nDCnPr&#10;r/xNw0EqFUM45GigFulyrUNZk8Ow8B1x5M6+dygR9pW2PV5juGv1U5Jk2mHDsaHGjl5rKi+HH2dA&#10;qqJ4/trfhD4eh+yt+EyPKbbGzKbjdglKaJR/8Z97Z+P8DH5/iQ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1UDBAAAA2wAAAA8AAAAAAAAAAAAAAAAAmAIAAGRycy9kb3du&#10;cmV2LnhtbFBLBQYAAAAABAAEAPUAAACGAwAAAAA=&#10;" path="m483,671r-109,l452,745r31,-74xe" fillcolor="#231f20" stroked="f">
                    <v:path arrowok="t" o:connecttype="custom" o:connectlocs="483,-2417;374,-2417;452,-2343;483,-2417" o:connectangles="0,0,0,0"/>
                  </v:shape>
                  <v:shape id="Freeform 14" o:spid="_x0000_s1040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w28EA&#10;AADbAAAADwAAAGRycy9kb3ducmV2LnhtbERPzWrCQBC+F3yHZYReim7Sg0rqKiIqLUiD2gcYstMk&#10;NDsbsmOMb98tCL3Nx/c7y/XgGtVTF2rPBtJpAoq48Lbm0sDXZT9ZgAqCbLHxTAbuFGC9Gj0tMbP+&#10;xifqz1KqGMIhQwOVSJtpHYqKHIapb4kj9+07hxJhV2rb4S2Gu0a/JslMO6w5NlTY0rai4ud8dQak&#10;zPP558dd6PDSz3b5Mb2k2BjzPB42b6CEBvkXP9zvNs6fw98v8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AcNvBAAAA2wAAAA8AAAAAAAAAAAAAAAAAmAIAAGRycy9kb3du&#10;cmV2LnhtbFBLBQYAAAAABAAEAPUAAACGAwAAAAA=&#10;" path="m94,125r25,104l16,260r65,86l,416r94,51l48,565r107,9l153,681,254,645r340,l593,574r107,-9l654,467r94,-51l667,346r65,-86l629,229r21,-91l201,138,94,125xe" fillcolor="#231f20" stroked="f">
                    <v:path arrowok="t" o:connecttype="custom" o:connectlocs="94,-2963;119,-2859;16,-2828;81,-2742;0,-2672;94,-2621;48,-2523;155,-2514;153,-2407;254,-2443;594,-2443;593,-2514;700,-2523;654,-2621;748,-2672;667,-2742;732,-2828;629,-2859;650,-2950;201,-2950;94,-2963" o:connectangles="0,0,0,0,0,0,0,0,0,0,0,0,0,0,0,0,0,0,0,0,0"/>
                  </v:shape>
                  <v:shape id="Freeform 13" o:spid="_x0000_s1041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kqcQA&#10;AADbAAAADwAAAGRycy9kb3ducmV2LnhtbESPQUvDQBCF74L/YRnBi9hNPFSJ3RYRLQrF0NYfMGSn&#10;SWh2NmSnafrvnYPQ2wzvzXvfLFZT6MxIQ2ojO8hnGRjiKvqWawe/+8/HFzBJkD12kcnBhRKslrc3&#10;Cyx8PPOWxp3URkM4FeigEekLa1PVUMA0iz2xaoc4BBRdh9r6Ac8aHjr7lGVzG7BlbWiwp/eGquPu&#10;FBxIXZbPP98XofXDOP8oN/k+x865+7vp7RWM0CRX8//1l1d8hdVfdAC7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5KnEAAAA2wAAAA8AAAAAAAAAAAAAAAAAmAIAAGRycy9k&#10;b3ducmV2LnhtbFBLBQYAAAAABAAEAPUAAACJAwAAAAA=&#10;" path="m594,645r-100,l595,681r-1,-36xe" fillcolor="#231f20" stroked="f">
                    <v:path arrowok="t" o:connecttype="custom" o:connectlocs="594,-2443;494,-2443;595,-2407;594,-2443" o:connectangles="0,0,0,0"/>
                  </v:shape>
                  <v:shape id="Freeform 12" o:spid="_x0000_s1042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BMsIA&#10;AADbAAAADwAAAGRycy9kb3ducmV2LnhtbERPzWrCQBC+F3yHZQQvRTfxYDV1FZEqLRSD2gcYstMk&#10;NDsbstMY375bKPQ2H9/vrLeDa1RPXag9G0hnCSjiwtuaSwMf18N0CSoIssXGMxm4U4DtZvSwxsz6&#10;G5+pv0ipYgiHDA1UIm2mdSgqchhmviWO3KfvHEqEXalth7cY7ho9T5KFdlhzbKiwpX1Fxdfl2xmQ&#10;Ms+fTm93oeNjv3jJ39Nrio0xk/GwewYlNMi/+M/9auP8Ffz+E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0EywgAAANsAAAAPAAAAAAAAAAAAAAAAAJgCAABkcnMvZG93&#10;bnJldi54bWxQSwUGAAAAAAQABAD1AAAAhwMAAAAA&#10;" path="m221,33l201,138r346,l537,89r-224,l221,33xe" fillcolor="#231f20" stroked="f">
                    <v:path arrowok="t" o:connecttype="custom" o:connectlocs="221,-3055;201,-2950;547,-2950;537,-2999;313,-2999;221,-3055" o:connectangles="0,0,0,0,0,0"/>
                  </v:shape>
                  <v:shape id="Freeform 11" o:spid="_x0000_s1043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iEsAA&#10;AADbAAAADwAAAGRycy9kb3ducmV2LnhtbERPzWrCQBC+F3yHZQQvRTfxYEt0FRErLUhD1QcYsmMS&#10;zM6G7DTGt+8eCh4/vv/VZnCN6qkLtWcD6SwBRVx4W3Np4HL+mL6DCoJssfFMBh4UYLMevawws/7O&#10;P9SfpFQxhEOGBiqRNtM6FBU5DDPfEkfu6juHEmFXatvhPYa7Rs+TZKEd1hwbKmxpV1FxO/06A1Lm&#10;+dv310Po8Nov9vkxPafYGDMZD9slKKFBnuJ/96c1MI/r45f4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UiEsAAAADbAAAADwAAAAAAAAAAAAAAAACYAgAAZHJzL2Rvd25y&#10;ZXYueG1sUEsFBgAAAAAEAAQA9QAAAIUDAAAAAA==&#10;" path="m653,125l547,138r103,l653,125xe" fillcolor="#231f20" stroked="f">
                    <v:path arrowok="t" o:connecttype="custom" o:connectlocs="653,-2963;547,-2950;650,-2950;653,-2963" o:connectangles="0,0,0,0"/>
                  </v:shape>
                  <v:shape id="Freeform 10" o:spid="_x0000_s1044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HicQA&#10;AADbAAAADwAAAGRycy9kb3ducmV2LnhtbESP3WrCQBSE7wu+w3KE3hTdxAsr0VVEWmmhNPjzAIfs&#10;MQlmz4bsMca37xYKvRxm5htmtRlco3rqQu3ZQDpNQBEX3tZcGjif3icLUEGQLTaeycCDAmzWo6cV&#10;Ztbf+UD9UUoVIRwyNFCJtJnWoajIYZj6ljh6F985lCi7UtsO7xHuGj1Lkrl2WHNcqLClXUXF9Xhz&#10;BqTM89fvz4fQ/qWfv+Vf6SnFxpjn8bBdghIa5D/81/6wBmYp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h4nEAAAA2wAAAA8AAAAAAAAAAAAAAAAAmAIAAGRycy9k&#10;b3ducmV2LnhtbFBLBQYAAAAABAAEAPUAAACJAwAAAAA=&#10;" path="m374,l313,89r122,l374,xe" fillcolor="#231f20" stroked="f">
                    <v:path arrowok="t" o:connecttype="custom" o:connectlocs="374,-3088;313,-2999;435,-2999;374,-3088" o:connectangles="0,0,0,0"/>
                  </v:shape>
                  <v:shape id="Freeform 9" o:spid="_x0000_s1045" style="position:absolute;left:1531;top:-3088;width:654;height:744;visibility:visible;mso-wrap-style:square;v-text-anchor:top" coordsize="65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Z/sQA&#10;AADbAAAADwAAAGRycy9kb3ducmV2LnhtbESPzWrDMBCE74W+g9hCLiWR7UManCihlLYkUGry8wCL&#10;tbFNrJWxto7z9lGh0OMwM98wq83oWjVQHxrPBtJZAoq49LbhysDp+DFdgAqCbLH1TAZuFGCzfnxY&#10;YW79lfc0HKRSEcIhRwO1SJdrHcqaHIaZ74ijd/a9Q4myr7Tt8RrhrtVZksy1w4bjQo0dvdVUXg4/&#10;zoBURfHyvbsJfT4P8/fiKz2m2BozeRpfl6CERvkP/7W31kCWwe+X+AP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Gf7EAAAA2wAAAA8AAAAAAAAAAAAAAAAAmAIAAGRycy9k&#10;b3ducmV2LnhtbFBLBQYAAAAABAAEAPUAAACJAwAAAAA=&#10;" path="m527,33l435,89r102,l527,33xe" fillcolor="#231f20" stroked="f">
                    <v:path arrowok="t" o:connecttype="custom" o:connectlocs="527,-3055;435,-2999;537,-2999;527,-3055" o:connectangles="0,0,0,0"/>
                  </v:shape>
                </v:group>
                <v:group id="Group 5" o:spid="_x0000_s1046" style="position:absolute;left:1719;top:-2894;width:344;height:338" coordorigin="1719,-2894" coordsize="34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" o:spid="_x0000_s1047" style="position:absolute;left:1719;top:-2894;width:344;height:338;visibility:visible;mso-wrap-style:square;v-text-anchor:top" coordsize="34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DjsUA&#10;AADbAAAADwAAAGRycy9kb3ducmV2LnhtbESPQWsCMRSE70L/Q3gFb5pVipStUcRi1fbkaim9PTbP&#10;7OLmZZtEXf99Uyh4HGbmG2Y672wjLuRD7VjBaJiBIC6drtkoOOxXg2cQISJrbByTghsFmM8eelPM&#10;tbvyji5FNCJBOOSooIqxzaUMZUUWw9C1xMk7Om8xJumN1B6vCW4bOc6yibRYc1qosKVlReWpOFsF&#10;H1/r4nWdmW/jPyf7drX92R7f3pXqP3aLFxCRungP/7c3WsH4Cf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EOOxQAAANsAAAAPAAAAAAAAAAAAAAAAAJgCAABkcnMv&#10;ZG93bnJldi54bWxQSwUGAAAAAAQABAD1AAAAigMAAAAA&#10;" path="m94,l81,,,80,,93r100,99l101,193r1,2l102,204r-4,4l92,209r-56,l27,217r,113l36,339r265,l322,333r16,-16l345,297r,-194l199,103r-2,-1l195,100r-1,-1l94,xe" stroked="f">
                    <v:path arrowok="t" o:connecttype="custom" o:connectlocs="94,-2894;81,-2894;0,-2814;0,-2801;100,-2702;101,-2701;102,-2699;102,-2690;98,-2686;92,-2685;36,-2685;27,-2677;27,-2564;36,-2555;301,-2555;322,-2561;338,-2577;345,-2597;345,-2791;199,-2791;197,-2792;195,-2794;194,-2795;94,-2894" o:connectangles="0,0,0,0,0,0,0,0,0,0,0,0,0,0,0,0,0,0,0,0,0,0,0,0"/>
                  </v:shape>
                  <v:shape id="Freeform 6" o:spid="_x0000_s1048" style="position:absolute;left:1719;top:-2894;width:344;height:338;visibility:visible;mso-wrap-style:square;v-text-anchor:top" coordsize="34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mFcUA&#10;AADbAAAADwAAAGRycy9kb3ducmV2LnhtbESPQWsCMRSE70L/Q3gFb5pVqJStUcRi1fbkaim9PTbP&#10;7OLmZZtEXf99Uyh4HGbmG2Y672wjLuRD7VjBaJiBIC6drtkoOOxXg2cQISJrbByTghsFmM8eelPM&#10;tbvyji5FNCJBOOSooIqxzaUMZUUWw9C1xMk7Om8xJumN1B6vCW4bOc6yibRYc1qosKVlReWpOFsF&#10;H1/r4nWdmW/jPyf7drX92R7f3pXqP3aLFxCRungP/7c3WsH4Cf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OYVxQAAANsAAAAPAAAAAAAAAAAAAAAAAJgCAABkcnMv&#10;ZG93bnJldi54bWxQSwUGAAAAAAQABAD1AAAAigMAAAAA&#10;" path="m336,25r-114,l213,34r,59l213,98r-5,5l345,103r,-69l336,25xe" stroked="f">
                    <v:path arrowok="t" o:connecttype="custom" o:connectlocs="336,-2869;222,-2869;213,-2860;213,-2801;213,-2796;208,-2791;345,-2791;345,-2860;336,-2869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-41275</wp:posOffset>
                </wp:positionV>
                <wp:extent cx="5939790" cy="1270"/>
                <wp:effectExtent l="43815" t="44450" r="45720" b="400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134" y="-65"/>
                          <a:chExt cx="93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65"/>
                            <a:ext cx="935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4"/>
                              <a:gd name="T2" fmla="+- 0 10488 1134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3.25pt;width:467.7pt;height:.1pt;z-index:-251655680;mso-position-horizontal-relative:page" coordorigin="1134,-65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">
                <v:shape id="Freeform 3" o:spid="_x0000_s1027" style="position:absolute;left:1134;top:-65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FdsEA&#10;AADaAAAADwAAAGRycy9kb3ducmV2LnhtbERPXWvCMBR9H+w/hCvsbU11MKQaZWyIPlRQN0Tf7ppr&#10;W9bc1CTW7t8bYbDHw/meznvTiI6cry0rGCYpCOLC6ppLBV+fi+cxCB+QNTaWScEveZjPHh+mmGl7&#10;5S11u1CKGMI+QwVVCG0mpS8qMugT2xJH7mSdwRChK6V2eI3hppGjNH2VBmuODRW29F5R8bO7mDjj&#10;ZeNyuz9Q+5Fv8uPy+3T2606pp0H/NgERqA//4j/3SisYwf1K9IO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HRXbBAAAA2gAAAA8AAAAAAAAAAAAAAAAAmAIAAGRycy9kb3du&#10;cmV2LnhtbFBLBQYAAAAABAAEAPUAAACGAwAAAAA=&#10;" path="m,l9354,e" filled="f" strokecolor="#231f20" strokeweight="6pt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ersie</w:t>
      </w:r>
      <w:r>
        <w:rPr>
          <w:rFonts w:ascii="Arial" w:eastAsia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5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.</w:t>
      </w:r>
      <w:r>
        <w:rPr>
          <w:rFonts w:ascii="Arial" w:eastAsia="Arial" w:hAnsi="Arial" w:cs="Arial"/>
          <w:color w:val="231F20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A66BC1" w:rsidRDefault="00C120CF">
      <w:pPr>
        <w:spacing w:line="155" w:lineRule="exact"/>
        <w:ind w:left="11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105"/>
          <w:sz w:val="14"/>
          <w:szCs w:val="14"/>
        </w:rPr>
        <w:t>©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Netwerk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2015</w:t>
      </w:r>
    </w:p>
    <w:sectPr w:rsidR="00A66BC1">
      <w:pgSz w:w="11906" w:h="16840"/>
      <w:pgMar w:top="1560" w:right="13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1"/>
    <w:rsid w:val="008E3136"/>
    <w:rsid w:val="00A66BC1"/>
    <w:rsid w:val="00C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"/>
      <w:ind w:left="1790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"/>
      <w:ind w:left="1790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D1C752AA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Kunst-Eerenstein</dc:creator>
  <cp:lastModifiedBy>C.A. Hogenbirk</cp:lastModifiedBy>
  <cp:revision>2</cp:revision>
  <dcterms:created xsi:type="dcterms:W3CDTF">2017-05-24T06:07:00Z</dcterms:created>
  <dcterms:modified xsi:type="dcterms:W3CDTF">2017-05-24T06:07:00Z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2015-10-01T00:00:00Z</vt:filetime>
  </property>
</Properties>
</file>